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33D5D" w14:textId="77777777" w:rsidR="00274C6A" w:rsidRPr="00274C6A" w:rsidRDefault="00274C6A" w:rsidP="007D7D05">
      <w:pPr>
        <w:jc w:val="center"/>
        <w:rPr>
          <w:rFonts w:ascii="Calibri" w:hAnsi="Calibri" w:cs="Calibri"/>
          <w:b/>
          <w:color w:val="000000"/>
          <w:sz w:val="10"/>
          <w:szCs w:val="16"/>
        </w:rPr>
      </w:pPr>
    </w:p>
    <w:p w14:paraId="1DE5D9D3" w14:textId="13A25E6C" w:rsidR="00B8171F" w:rsidRPr="00C71F0B" w:rsidRDefault="007D7D05" w:rsidP="007D7D05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C71F0B">
        <w:rPr>
          <w:rFonts w:ascii="Calibri" w:hAnsi="Calibri" w:cs="Calibri"/>
          <w:b/>
          <w:color w:val="000000"/>
          <w:sz w:val="32"/>
          <w:szCs w:val="32"/>
        </w:rPr>
        <w:t>JOB REQUISITION FORM</w:t>
      </w:r>
      <w:r w:rsidR="002C7D81">
        <w:rPr>
          <w:rFonts w:ascii="Calibri" w:hAnsi="Calibri" w:cs="Calibri"/>
          <w:b/>
          <w:color w:val="000000"/>
          <w:sz w:val="32"/>
          <w:szCs w:val="32"/>
        </w:rPr>
        <w:t xml:space="preserve"> (Locally</w:t>
      </w:r>
      <w:r w:rsidR="00F04002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2C7D81">
        <w:rPr>
          <w:rFonts w:ascii="Calibri" w:hAnsi="Calibri" w:cs="Calibri"/>
          <w:b/>
          <w:color w:val="000000"/>
          <w:sz w:val="32"/>
          <w:szCs w:val="32"/>
        </w:rPr>
        <w:t>Hired)</w:t>
      </w:r>
    </w:p>
    <w:p w14:paraId="15E2409B" w14:textId="77777777" w:rsidR="007D7D05" w:rsidRPr="00274C6A" w:rsidRDefault="007D7D05" w:rsidP="00AF2189">
      <w:pPr>
        <w:rPr>
          <w:rFonts w:ascii="Calibri" w:hAnsi="Calibri" w:cs="Calibri"/>
          <w:b/>
          <w:i/>
          <w:color w:val="000000"/>
          <w:sz w:val="10"/>
          <w:szCs w:val="20"/>
        </w:rPr>
      </w:pPr>
    </w:p>
    <w:p w14:paraId="5A74CEB7" w14:textId="4510F32B" w:rsidR="009B2CBC" w:rsidRPr="00557E35" w:rsidRDefault="00AF2189" w:rsidP="00AF2189">
      <w:pPr>
        <w:rPr>
          <w:rFonts w:ascii="Calibri" w:hAnsi="Calibri"/>
          <w:color w:val="000000"/>
          <w:sz w:val="20"/>
        </w:rPr>
      </w:pPr>
      <w:r w:rsidRPr="00C71F0B">
        <w:rPr>
          <w:rFonts w:ascii="Calibri" w:hAnsi="Calibri" w:cs="Calibri"/>
          <w:b/>
          <w:i/>
          <w:color w:val="000000"/>
          <w:sz w:val="20"/>
          <w:szCs w:val="20"/>
        </w:rPr>
        <w:t xml:space="preserve">The following form </w:t>
      </w:r>
      <w:r w:rsidR="00E743B0" w:rsidRPr="00C71F0B">
        <w:rPr>
          <w:rFonts w:ascii="Calibri" w:hAnsi="Calibri" w:cs="Calibri"/>
          <w:b/>
          <w:i/>
          <w:color w:val="000000"/>
          <w:sz w:val="20"/>
          <w:szCs w:val="20"/>
        </w:rPr>
        <w:t>must</w:t>
      </w:r>
      <w:r w:rsidRPr="00C71F0B">
        <w:rPr>
          <w:rFonts w:ascii="Calibri" w:hAnsi="Calibri" w:cs="Calibri"/>
          <w:b/>
          <w:i/>
          <w:color w:val="000000"/>
          <w:sz w:val="20"/>
          <w:szCs w:val="20"/>
        </w:rPr>
        <w:t xml:space="preserve"> be used when seeking approval to recruit for a new or existing </w:t>
      </w:r>
      <w:r w:rsidR="00DA0822" w:rsidRPr="00C71F0B">
        <w:rPr>
          <w:rFonts w:ascii="Calibri" w:hAnsi="Calibri" w:cs="Calibri"/>
          <w:b/>
          <w:i/>
          <w:color w:val="000000"/>
          <w:sz w:val="20"/>
          <w:szCs w:val="20"/>
        </w:rPr>
        <w:t>locally</w:t>
      </w:r>
      <w:r w:rsidR="00F04002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r w:rsidR="00DA0822" w:rsidRPr="00C71F0B">
        <w:rPr>
          <w:rFonts w:ascii="Calibri" w:hAnsi="Calibri" w:cs="Calibri"/>
          <w:b/>
          <w:i/>
          <w:color w:val="000000"/>
          <w:sz w:val="20"/>
          <w:szCs w:val="20"/>
        </w:rPr>
        <w:t xml:space="preserve">hired </w:t>
      </w:r>
      <w:r w:rsidRPr="00C71F0B">
        <w:rPr>
          <w:rFonts w:ascii="Calibri" w:hAnsi="Calibri" w:cs="Calibri"/>
          <w:b/>
          <w:i/>
          <w:color w:val="000000"/>
          <w:sz w:val="20"/>
          <w:szCs w:val="20"/>
        </w:rPr>
        <w:t>position.</w:t>
      </w:r>
    </w:p>
    <w:tbl>
      <w:tblPr>
        <w:tblpPr w:leftFromText="180" w:rightFromText="180" w:vertAnchor="text" w:horzAnchor="margin" w:tblpY="3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270"/>
        <w:gridCol w:w="230"/>
        <w:gridCol w:w="1030"/>
        <w:gridCol w:w="148"/>
        <w:gridCol w:w="509"/>
        <w:gridCol w:w="278"/>
        <w:gridCol w:w="507"/>
        <w:gridCol w:w="1311"/>
        <w:gridCol w:w="1729"/>
      </w:tblGrid>
      <w:tr w:rsidR="005E3D8D" w14:paraId="1FB74C30" w14:textId="77777777" w:rsidTr="00557E35">
        <w:trPr>
          <w:trHeight w:val="297"/>
        </w:trPr>
        <w:tc>
          <w:tcPr>
            <w:tcW w:w="10777" w:type="dxa"/>
            <w:gridSpan w:val="10"/>
            <w:tcBorders>
              <w:bottom w:val="single" w:sz="4" w:space="0" w:color="auto"/>
            </w:tcBorders>
            <w:shd w:val="clear" w:color="auto" w:fill="DBE5F1"/>
          </w:tcPr>
          <w:p w14:paraId="476C459C" w14:textId="429101E3" w:rsidR="00AF2189" w:rsidRPr="00C71F0B" w:rsidRDefault="00AF2189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  <w:i/>
              </w:rPr>
            </w:pPr>
            <w:r w:rsidRPr="00C71F0B">
              <w:rPr>
                <w:rFonts w:ascii="Calibri" w:hAnsi="Calibri" w:cs="Calibri"/>
                <w:b/>
              </w:rPr>
              <w:t xml:space="preserve">GENERAL INFORMATION </w:t>
            </w:r>
            <w:r w:rsidRPr="00C71F0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to be completed by the </w:t>
            </w:r>
            <w:r w:rsidR="005E3D8D">
              <w:rPr>
                <w:rFonts w:ascii="Calibri" w:hAnsi="Calibri" w:cs="Calibri"/>
                <w:b/>
                <w:i/>
                <w:sz w:val="22"/>
                <w:szCs w:val="22"/>
              </w:rPr>
              <w:t>Hiring Manager</w:t>
            </w:r>
          </w:p>
        </w:tc>
      </w:tr>
      <w:tr w:rsidR="00CE0588" w14:paraId="2667DEFC" w14:textId="77777777" w:rsidTr="00FD38B4">
        <w:trPr>
          <w:trHeight w:val="312"/>
        </w:trPr>
        <w:tc>
          <w:tcPr>
            <w:tcW w:w="5035" w:type="dxa"/>
            <w:gridSpan w:val="2"/>
            <w:tcBorders>
              <w:right w:val="nil"/>
            </w:tcBorders>
          </w:tcPr>
          <w:p w14:paraId="55F29119" w14:textId="7763A63F" w:rsidR="00AF2189" w:rsidRPr="006A3142" w:rsidRDefault="00AF2189" w:rsidP="00AB5884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6A3142">
              <w:rPr>
                <w:rFonts w:ascii="Calibri" w:hAnsi="Calibri" w:cs="Calibri"/>
                <w:b/>
              </w:rPr>
              <w:t xml:space="preserve">Position Title: </w:t>
            </w:r>
            <w:r w:rsidR="005E3D8D" w:rsidRPr="006A3142">
              <w:rPr>
                <w:rFonts w:ascii="Calibri" w:hAnsi="Calibri" w:cs="Calibri"/>
                <w:b/>
              </w:rPr>
              <w:t xml:space="preserve">  </w:t>
            </w:r>
            <w:permStart w:id="2073821630" w:edGrp="everyone"/>
            <w:r w:rsidR="00DD0D3D">
              <w:rPr>
                <w:rFonts w:ascii="Calibri" w:hAnsi="Calibri" w:cs="Calibri"/>
                <w:b/>
              </w:rPr>
              <w:t xml:space="preserve"> </w:t>
            </w:r>
            <w:r w:rsidR="004305BF">
              <w:rPr>
                <w:rFonts w:ascii="Calibri" w:hAnsi="Calibri" w:cs="Calibri"/>
                <w:b/>
              </w:rPr>
              <w:t>M&amp;E Advisor</w:t>
            </w:r>
            <w:r w:rsidR="00AB5884">
              <w:rPr>
                <w:rFonts w:asciiTheme="minorHAnsi" w:hAnsiTheme="minorHAnsi" w:cstheme="minorHAnsi"/>
                <w:b/>
              </w:rPr>
              <w:t xml:space="preserve"> </w:t>
            </w:r>
            <w:permEnd w:id="2073821630"/>
          </w:p>
        </w:tc>
        <w:tc>
          <w:tcPr>
            <w:tcW w:w="5742" w:type="dxa"/>
            <w:gridSpan w:val="8"/>
            <w:tcBorders>
              <w:left w:val="nil"/>
            </w:tcBorders>
          </w:tcPr>
          <w:p w14:paraId="55B546BF" w14:textId="77777777" w:rsidR="00AF2189" w:rsidRPr="006A3142" w:rsidRDefault="007D7D0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6A3142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CE0588" w14:paraId="24DD9981" w14:textId="77777777" w:rsidTr="00DD0D3D">
        <w:trPr>
          <w:trHeight w:val="297"/>
        </w:trPr>
        <w:tc>
          <w:tcPr>
            <w:tcW w:w="4765" w:type="dxa"/>
            <w:tcBorders>
              <w:bottom w:val="single" w:sz="4" w:space="0" w:color="auto"/>
              <w:right w:val="nil"/>
            </w:tcBorders>
          </w:tcPr>
          <w:p w14:paraId="79E23BF7" w14:textId="7A6577EA" w:rsidR="00AF2189" w:rsidRPr="00C71F0B" w:rsidRDefault="007D7D05" w:rsidP="00AB5884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Location of Position</w:t>
            </w:r>
            <w:r w:rsidR="00AF2189" w:rsidRPr="00C71F0B">
              <w:rPr>
                <w:rFonts w:ascii="Calibri" w:hAnsi="Calibri" w:cs="Calibri"/>
                <w:b/>
              </w:rPr>
              <w:t>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71653284" w:edGrp="everyone"/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DD0D3D">
              <w:rPr>
                <w:rFonts w:ascii="Calibri" w:hAnsi="Calibri" w:cs="Calibri"/>
                <w:b/>
              </w:rPr>
              <w:t>Sierra Leone-Freetown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permEnd w:id="71653284"/>
          </w:p>
        </w:tc>
        <w:tc>
          <w:tcPr>
            <w:tcW w:w="6012" w:type="dxa"/>
            <w:gridSpan w:val="9"/>
            <w:tcBorders>
              <w:left w:val="nil"/>
              <w:bottom w:val="single" w:sz="4" w:space="0" w:color="auto"/>
            </w:tcBorders>
          </w:tcPr>
          <w:p w14:paraId="77236B70" w14:textId="77777777" w:rsidR="00AF2189" w:rsidRPr="00C71F0B" w:rsidRDefault="007D7D0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CE0588" w14:paraId="3FA1E603" w14:textId="77777777" w:rsidTr="00DD0D3D">
        <w:trPr>
          <w:trHeight w:val="297"/>
        </w:trPr>
        <w:tc>
          <w:tcPr>
            <w:tcW w:w="4765" w:type="dxa"/>
            <w:tcBorders>
              <w:bottom w:val="single" w:sz="4" w:space="0" w:color="auto"/>
              <w:right w:val="nil"/>
            </w:tcBorders>
          </w:tcPr>
          <w:p w14:paraId="6456C067" w14:textId="3829AD36" w:rsidR="008F0851" w:rsidRPr="00C71F0B" w:rsidRDefault="008F0851" w:rsidP="00AB5884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Position Category: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705701537" w:edGrp="everyone"/>
            <w:r w:rsidR="005E3D8D">
              <w:rPr>
                <w:rFonts w:ascii="Calibri" w:hAnsi="Calibri" w:cs="Calibri"/>
                <w:b/>
              </w:rPr>
              <w:t xml:space="preserve"> </w:t>
            </w:r>
            <w:r w:rsidR="00406590">
              <w:rPr>
                <w:rFonts w:ascii="Calibri" w:hAnsi="Calibri" w:cs="Calibri"/>
                <w:b/>
              </w:rPr>
              <w:t>Short-term</w:t>
            </w:r>
            <w:r w:rsidR="005E3D8D">
              <w:rPr>
                <w:rFonts w:ascii="Calibri" w:hAnsi="Calibri" w:cs="Calibri"/>
                <w:b/>
              </w:rPr>
              <w:t xml:space="preserve"> </w:t>
            </w:r>
            <w:r w:rsidR="00AB5884">
              <w:rPr>
                <w:rFonts w:ascii="Calibri" w:hAnsi="Calibri" w:cs="Calibri"/>
                <w:b/>
              </w:rPr>
              <w:t xml:space="preserve">  </w:t>
            </w:r>
            <w:permEnd w:id="705701537"/>
          </w:p>
        </w:tc>
        <w:tc>
          <w:tcPr>
            <w:tcW w:w="6012" w:type="dxa"/>
            <w:gridSpan w:val="9"/>
            <w:tcBorders>
              <w:left w:val="nil"/>
              <w:bottom w:val="single" w:sz="4" w:space="0" w:color="auto"/>
            </w:tcBorders>
          </w:tcPr>
          <w:p w14:paraId="6F2027C0" w14:textId="689AF4EE" w:rsidR="008F0851" w:rsidRPr="00C71F0B" w:rsidRDefault="008F0851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CE0588" w14:paraId="2E723CA7" w14:textId="77777777" w:rsidTr="00406590">
        <w:trPr>
          <w:trHeight w:val="297"/>
        </w:trPr>
        <w:tc>
          <w:tcPr>
            <w:tcW w:w="6295" w:type="dxa"/>
            <w:gridSpan w:val="4"/>
            <w:tcBorders>
              <w:right w:val="nil"/>
            </w:tcBorders>
          </w:tcPr>
          <w:p w14:paraId="4101E545" w14:textId="01E21F81" w:rsidR="00565E80" w:rsidRPr="00C71F0B" w:rsidRDefault="00565E80" w:rsidP="00DD0D3D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Immediate Supervisor</w:t>
            </w:r>
            <w:r w:rsidR="005E3D8D">
              <w:rPr>
                <w:rFonts w:ascii="Calibri" w:hAnsi="Calibri" w:cs="Calibri"/>
                <w:b/>
              </w:rPr>
              <w:t xml:space="preserve">: </w:t>
            </w:r>
            <w:permStart w:id="1359699585" w:edGrp="everyone"/>
            <w:r w:rsidR="00406590">
              <w:rPr>
                <w:rFonts w:ascii="Calibri" w:hAnsi="Calibri" w:cs="Calibri"/>
                <w:b/>
              </w:rPr>
              <w:t xml:space="preserve"> Associate Director PEPFAR </w:t>
            </w:r>
            <w:r w:rsidR="00DD0D3D">
              <w:rPr>
                <w:rFonts w:ascii="Calibri" w:hAnsi="Calibri" w:cs="Calibri"/>
                <w:b/>
              </w:rPr>
              <w:t xml:space="preserve"> </w:t>
            </w:r>
            <w:permEnd w:id="1359699585"/>
          </w:p>
        </w:tc>
        <w:tc>
          <w:tcPr>
            <w:tcW w:w="4482" w:type="dxa"/>
            <w:gridSpan w:val="6"/>
            <w:tcBorders>
              <w:left w:val="nil"/>
            </w:tcBorders>
          </w:tcPr>
          <w:p w14:paraId="00C55C4A" w14:textId="77777777" w:rsidR="00565E80" w:rsidRPr="00C71F0B" w:rsidRDefault="00565E80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CE0588" w14:paraId="3023BFA7" w14:textId="77777777" w:rsidTr="00406590">
        <w:trPr>
          <w:trHeight w:val="312"/>
        </w:trPr>
        <w:tc>
          <w:tcPr>
            <w:tcW w:w="6295" w:type="dxa"/>
            <w:gridSpan w:val="4"/>
            <w:tcBorders>
              <w:right w:val="nil"/>
            </w:tcBorders>
          </w:tcPr>
          <w:p w14:paraId="64F52CD3" w14:textId="1112BDD7" w:rsidR="000901F2" w:rsidRPr="00C71F0B" w:rsidRDefault="000901F2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Full-time or part-time position?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1913216562" w:edGrp="everyone"/>
            <w:r w:rsidR="00406590">
              <w:rPr>
                <w:rFonts w:ascii="Calibri" w:hAnsi="Calibri" w:cs="Calibri"/>
                <w:b/>
              </w:rPr>
              <w:t>Short-term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permEnd w:id="1913216562"/>
          </w:p>
        </w:tc>
        <w:tc>
          <w:tcPr>
            <w:tcW w:w="4482" w:type="dxa"/>
            <w:gridSpan w:val="6"/>
            <w:tcBorders>
              <w:left w:val="nil"/>
            </w:tcBorders>
          </w:tcPr>
          <w:p w14:paraId="2CC58248" w14:textId="77777777" w:rsidR="000901F2" w:rsidRPr="00C71F0B" w:rsidRDefault="007D7D0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CE0588" w14:paraId="01C1E777" w14:textId="77777777" w:rsidTr="00CE0588">
        <w:trPr>
          <w:trHeight w:val="297"/>
        </w:trPr>
        <w:tc>
          <w:tcPr>
            <w:tcW w:w="6952" w:type="dxa"/>
            <w:gridSpan w:val="6"/>
            <w:tcBorders>
              <w:right w:val="nil"/>
            </w:tcBorders>
          </w:tcPr>
          <w:p w14:paraId="667C25AF" w14:textId="111999CF" w:rsidR="000901F2" w:rsidRPr="00C71F0B" w:rsidRDefault="000901F2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If part-time, number of hours per week: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116223853" w:edGrp="everyone"/>
            <w:r w:rsidR="00AB5884">
              <w:rPr>
                <w:rFonts w:ascii="Calibri" w:hAnsi="Calibri" w:cs="Calibri"/>
                <w:b/>
              </w:rPr>
              <w:t xml:space="preserve">   </w:t>
            </w:r>
            <w:r w:rsidR="00406590">
              <w:rPr>
                <w:rFonts w:ascii="Calibri" w:hAnsi="Calibri" w:cs="Calibri"/>
                <w:b/>
              </w:rPr>
              <w:t xml:space="preserve">40 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permEnd w:id="116223853"/>
            <w:r w:rsidRPr="00C71F0B">
              <w:rPr>
                <w:rFonts w:ascii="Calibri" w:hAnsi="Calibri" w:cs="Calibri"/>
                <w:b/>
              </w:rPr>
              <w:t xml:space="preserve">                  </w:t>
            </w:r>
          </w:p>
        </w:tc>
        <w:tc>
          <w:tcPr>
            <w:tcW w:w="3825" w:type="dxa"/>
            <w:gridSpan w:val="4"/>
            <w:tcBorders>
              <w:left w:val="nil"/>
            </w:tcBorders>
          </w:tcPr>
          <w:p w14:paraId="43BE975F" w14:textId="77777777" w:rsidR="000901F2" w:rsidRPr="00C71F0B" w:rsidRDefault="007D7D0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CE0588" w14:paraId="5559FE96" w14:textId="77777777" w:rsidTr="00406590">
        <w:trPr>
          <w:trHeight w:val="297"/>
        </w:trPr>
        <w:tc>
          <w:tcPr>
            <w:tcW w:w="6295" w:type="dxa"/>
            <w:gridSpan w:val="4"/>
            <w:tcBorders>
              <w:bottom w:val="single" w:sz="4" w:space="0" w:color="auto"/>
              <w:right w:val="nil"/>
            </w:tcBorders>
          </w:tcPr>
          <w:p w14:paraId="06D96C71" w14:textId="3E4463F8" w:rsidR="000901F2" w:rsidRPr="00C71F0B" w:rsidRDefault="00194A8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Replacement or n</w:t>
            </w:r>
            <w:r w:rsidR="000901F2" w:rsidRPr="00C71F0B">
              <w:rPr>
                <w:rFonts w:ascii="Calibri" w:hAnsi="Calibri" w:cs="Calibri"/>
                <w:b/>
              </w:rPr>
              <w:t>ew position?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1612056411" w:edGrp="everyone"/>
            <w:r w:rsidR="00AB5884">
              <w:rPr>
                <w:rFonts w:ascii="Calibri" w:hAnsi="Calibri" w:cs="Calibri"/>
                <w:b/>
              </w:rPr>
              <w:t xml:space="preserve">    </w:t>
            </w:r>
            <w:r w:rsidR="00923D5E">
              <w:rPr>
                <w:rFonts w:ascii="Calibri" w:hAnsi="Calibri" w:cs="Calibri"/>
                <w:b/>
              </w:rPr>
              <w:t xml:space="preserve">New Position  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permEnd w:id="1612056411"/>
          </w:p>
        </w:tc>
        <w:tc>
          <w:tcPr>
            <w:tcW w:w="4482" w:type="dxa"/>
            <w:gridSpan w:val="6"/>
            <w:tcBorders>
              <w:left w:val="nil"/>
              <w:bottom w:val="single" w:sz="4" w:space="0" w:color="auto"/>
            </w:tcBorders>
          </w:tcPr>
          <w:p w14:paraId="5E21E4F9" w14:textId="77777777" w:rsidR="000901F2" w:rsidRPr="00C71F0B" w:rsidRDefault="00565E80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E0588" w14:paraId="0BABE23D" w14:textId="77777777" w:rsidTr="00CE0588">
        <w:trPr>
          <w:trHeight w:val="297"/>
        </w:trPr>
        <w:tc>
          <w:tcPr>
            <w:tcW w:w="7230" w:type="dxa"/>
            <w:gridSpan w:val="7"/>
            <w:tcBorders>
              <w:bottom w:val="single" w:sz="4" w:space="0" w:color="auto"/>
              <w:right w:val="nil"/>
            </w:tcBorders>
          </w:tcPr>
          <w:p w14:paraId="78889EC0" w14:textId="5B7755DC" w:rsidR="000901F2" w:rsidRPr="00C71F0B" w:rsidRDefault="007D7D0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If a r</w:t>
            </w:r>
            <w:r w:rsidR="000901F2" w:rsidRPr="00C71F0B">
              <w:rPr>
                <w:rFonts w:ascii="Calibri" w:hAnsi="Calibri" w:cs="Calibri"/>
                <w:b/>
              </w:rPr>
              <w:t>eplacement, who previously held the position: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959591271" w:edGrp="everyone"/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EB742B">
              <w:rPr>
                <w:rFonts w:ascii="Calibri" w:hAnsi="Calibri" w:cs="Calibri"/>
                <w:b/>
              </w:rPr>
              <w:t>-</w:t>
            </w:r>
            <w:r w:rsidR="00AB5884">
              <w:rPr>
                <w:rFonts w:ascii="Calibri" w:hAnsi="Calibri" w:cs="Calibri"/>
                <w:b/>
              </w:rPr>
              <w:t xml:space="preserve"> </w:t>
            </w:r>
            <w:r w:rsidR="001E7CC8">
              <w:rPr>
                <w:rFonts w:ascii="Calibri" w:hAnsi="Calibri" w:cs="Calibri"/>
                <w:b/>
              </w:rPr>
              <w:t xml:space="preserve"> </w:t>
            </w:r>
            <w:r w:rsidR="005E3D8D">
              <w:rPr>
                <w:rFonts w:ascii="Calibri" w:hAnsi="Calibri" w:cs="Calibri"/>
                <w:b/>
              </w:rPr>
              <w:t xml:space="preserve"> </w:t>
            </w:r>
            <w:permEnd w:id="959591271"/>
          </w:p>
        </w:tc>
        <w:tc>
          <w:tcPr>
            <w:tcW w:w="3547" w:type="dxa"/>
            <w:gridSpan w:val="3"/>
            <w:tcBorders>
              <w:left w:val="nil"/>
              <w:bottom w:val="single" w:sz="4" w:space="0" w:color="auto"/>
            </w:tcBorders>
          </w:tcPr>
          <w:p w14:paraId="2C3F18EC" w14:textId="77777777" w:rsidR="000901F2" w:rsidRPr="00C71F0B" w:rsidRDefault="007D7D0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5E3D8D" w14:paraId="41482ED3" w14:textId="77777777" w:rsidTr="006A3142">
        <w:trPr>
          <w:trHeight w:val="312"/>
        </w:trPr>
        <w:tc>
          <w:tcPr>
            <w:tcW w:w="5265" w:type="dxa"/>
            <w:gridSpan w:val="3"/>
            <w:tcBorders>
              <w:right w:val="nil"/>
            </w:tcBorders>
          </w:tcPr>
          <w:p w14:paraId="5C130318" w14:textId="656A8FBA" w:rsidR="000901F2" w:rsidRPr="00C71F0B" w:rsidRDefault="000901F2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Salary (</w:t>
            </w:r>
            <w:r w:rsidRPr="00C71F0B">
              <w:rPr>
                <w:rFonts w:ascii="Calibri" w:hAnsi="Calibri" w:cs="Calibri"/>
                <w:b/>
                <w:i/>
              </w:rPr>
              <w:t>current employee</w:t>
            </w:r>
            <w:r w:rsidRPr="00C71F0B">
              <w:rPr>
                <w:rFonts w:ascii="Calibri" w:hAnsi="Calibri" w:cs="Calibri"/>
                <w:b/>
                <w:u w:val="single"/>
              </w:rPr>
              <w:t>)</w:t>
            </w:r>
            <w:r w:rsidRPr="00C71F0B">
              <w:rPr>
                <w:rFonts w:ascii="Calibri" w:hAnsi="Calibri" w:cs="Calibri"/>
                <w:b/>
              </w:rPr>
              <w:t>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1917933149" w:edGrp="everyone"/>
            <w:r w:rsidR="005E3D8D">
              <w:rPr>
                <w:rFonts w:ascii="Calibri" w:hAnsi="Calibri" w:cs="Calibri"/>
                <w:b/>
              </w:rPr>
              <w:t xml:space="preserve"> </w:t>
            </w:r>
            <w:r w:rsidR="00AB5884">
              <w:rPr>
                <w:rFonts w:ascii="Calibri" w:hAnsi="Calibri" w:cs="Calibri"/>
                <w:b/>
              </w:rPr>
              <w:t xml:space="preserve">  </w:t>
            </w:r>
            <w:r w:rsidR="00EB742B">
              <w:rPr>
                <w:rFonts w:ascii="Calibri" w:hAnsi="Calibri" w:cs="Calibri"/>
                <w:b/>
              </w:rPr>
              <w:t>N/A</w:t>
            </w:r>
            <w:r w:rsidR="001E7CC8">
              <w:rPr>
                <w:rFonts w:ascii="Calibri" w:hAnsi="Calibri" w:cs="Calibri"/>
                <w:b/>
              </w:rPr>
              <w:t xml:space="preserve">  </w:t>
            </w:r>
            <w:r w:rsidR="005E3D8D">
              <w:rPr>
                <w:rFonts w:ascii="Calibri" w:hAnsi="Calibri" w:cs="Calibri"/>
                <w:b/>
              </w:rPr>
              <w:t xml:space="preserve"> </w:t>
            </w:r>
            <w:permEnd w:id="1917933149"/>
            <w:r w:rsidRPr="00C71F0B">
              <w:rPr>
                <w:rFonts w:ascii="Calibri" w:hAnsi="Calibri" w:cs="Calibri"/>
                <w:b/>
              </w:rPr>
              <w:t xml:space="preserve">            </w:t>
            </w:r>
          </w:p>
        </w:tc>
        <w:tc>
          <w:tcPr>
            <w:tcW w:w="2472" w:type="dxa"/>
            <w:gridSpan w:val="5"/>
            <w:tcBorders>
              <w:left w:val="nil"/>
              <w:right w:val="nil"/>
            </w:tcBorders>
          </w:tcPr>
          <w:p w14:paraId="606A8DC1" w14:textId="50023F59" w:rsidR="000901F2" w:rsidRPr="00C71F0B" w:rsidRDefault="000901F2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72CCFD60" w14:textId="180E4DFD" w:rsidR="000901F2" w:rsidRPr="00C71F0B" w:rsidRDefault="000901F2" w:rsidP="00557E35">
            <w:pPr>
              <w:tabs>
                <w:tab w:val="num" w:pos="9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Term Date: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234160824" w:edGrp="everyone"/>
            <w:r w:rsidR="005E3D8D">
              <w:rPr>
                <w:rFonts w:ascii="Calibri" w:hAnsi="Calibri" w:cs="Calibri"/>
                <w:b/>
              </w:rPr>
              <w:t xml:space="preserve">      </w:t>
            </w:r>
            <w:permEnd w:id="234160824"/>
          </w:p>
        </w:tc>
        <w:tc>
          <w:tcPr>
            <w:tcW w:w="1729" w:type="dxa"/>
            <w:tcBorders>
              <w:left w:val="nil"/>
            </w:tcBorders>
          </w:tcPr>
          <w:p w14:paraId="3D214B07" w14:textId="102B9FF8" w:rsidR="000901F2" w:rsidRPr="00C71F0B" w:rsidRDefault="005E3D8D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1620342383" w:edGrp="everyone"/>
            <w:r w:rsidR="00EB742B">
              <w:rPr>
                <w:rFonts w:ascii="Calibri" w:hAnsi="Calibri" w:cs="Calibri"/>
                <w:b/>
              </w:rPr>
              <w:t xml:space="preserve">    2020</w:t>
            </w:r>
            <w:r w:rsidR="00AB5884">
              <w:rPr>
                <w:rFonts w:ascii="Calibri" w:hAnsi="Calibri" w:cs="Calibri"/>
                <w:b/>
              </w:rPr>
              <w:t xml:space="preserve">    </w:t>
            </w:r>
            <w:r>
              <w:rPr>
                <w:rFonts w:ascii="Calibri" w:hAnsi="Calibri" w:cs="Calibri"/>
                <w:b/>
              </w:rPr>
              <w:t xml:space="preserve"> </w:t>
            </w:r>
            <w:permEnd w:id="1620342383"/>
            <w:r w:rsidR="007D7D05"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CE0588" w14:paraId="1EEBC186" w14:textId="77777777" w:rsidTr="006A3142">
        <w:trPr>
          <w:trHeight w:val="297"/>
        </w:trPr>
        <w:tc>
          <w:tcPr>
            <w:tcW w:w="5265" w:type="dxa"/>
            <w:gridSpan w:val="3"/>
            <w:tcBorders>
              <w:bottom w:val="single" w:sz="4" w:space="0" w:color="auto"/>
              <w:right w:val="nil"/>
            </w:tcBorders>
          </w:tcPr>
          <w:p w14:paraId="43AF4259" w14:textId="76A56427" w:rsidR="00274C6A" w:rsidRPr="00C71F0B" w:rsidRDefault="00274C6A" w:rsidP="00241AB1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Preferred start date: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76765806" w:edGrp="everyone"/>
            <w:r w:rsidR="005E3D8D">
              <w:rPr>
                <w:rFonts w:ascii="Calibri" w:hAnsi="Calibri" w:cs="Calibri"/>
                <w:b/>
              </w:rPr>
              <w:t xml:space="preserve"> </w:t>
            </w:r>
            <w:r w:rsidR="00AB5884">
              <w:rPr>
                <w:rFonts w:ascii="Calibri" w:hAnsi="Calibri" w:cs="Calibri"/>
                <w:b/>
              </w:rPr>
              <w:t xml:space="preserve"> </w:t>
            </w:r>
            <w:r w:rsidR="00406590">
              <w:rPr>
                <w:rFonts w:ascii="Calibri" w:hAnsi="Calibri" w:cs="Calibri"/>
                <w:b/>
              </w:rPr>
              <w:t>July 2020</w:t>
            </w:r>
            <w:r w:rsidR="00AB5884">
              <w:rPr>
                <w:rFonts w:ascii="Calibri" w:hAnsi="Calibri" w:cs="Calibri"/>
                <w:b/>
              </w:rPr>
              <w:t xml:space="preserve">     </w:t>
            </w:r>
            <w:r w:rsidR="005E3D8D">
              <w:rPr>
                <w:rFonts w:ascii="Calibri" w:hAnsi="Calibri" w:cs="Calibri"/>
                <w:b/>
              </w:rPr>
              <w:t xml:space="preserve">   </w:t>
            </w:r>
            <w:permEnd w:id="76765806"/>
          </w:p>
        </w:tc>
        <w:tc>
          <w:tcPr>
            <w:tcW w:w="5512" w:type="dxa"/>
            <w:gridSpan w:val="7"/>
            <w:tcBorders>
              <w:left w:val="nil"/>
              <w:bottom w:val="single" w:sz="4" w:space="0" w:color="auto"/>
            </w:tcBorders>
          </w:tcPr>
          <w:p w14:paraId="359136B0" w14:textId="77777777" w:rsidR="00274C6A" w:rsidRPr="00C71F0B" w:rsidRDefault="00274C6A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CE0588" w14:paraId="0AD7DE45" w14:textId="77777777" w:rsidTr="00CE0588">
        <w:trPr>
          <w:trHeight w:val="297"/>
        </w:trPr>
        <w:tc>
          <w:tcPr>
            <w:tcW w:w="6443" w:type="dxa"/>
            <w:gridSpan w:val="5"/>
            <w:tcBorders>
              <w:bottom w:val="single" w:sz="4" w:space="0" w:color="auto"/>
              <w:right w:val="nil"/>
            </w:tcBorders>
          </w:tcPr>
          <w:p w14:paraId="556C0560" w14:textId="65D3A63F" w:rsidR="00CE5005" w:rsidRPr="00C71F0B" w:rsidRDefault="00CE5005" w:rsidP="00E45094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Length of assignment/end date (</w:t>
            </w:r>
            <w:r w:rsidRPr="00CE5005">
              <w:rPr>
                <w:rFonts w:ascii="Calibri" w:hAnsi="Calibri" w:cs="Calibri"/>
                <w:b/>
                <w:i/>
              </w:rPr>
              <w:t>if applicable</w:t>
            </w:r>
            <w:r>
              <w:rPr>
                <w:rFonts w:ascii="Calibri" w:hAnsi="Calibri" w:cs="Calibri"/>
                <w:b/>
              </w:rPr>
              <w:t>):</w:t>
            </w:r>
            <w:r w:rsidR="005E3D8D">
              <w:rPr>
                <w:rFonts w:ascii="Calibri" w:hAnsi="Calibri" w:cs="Calibri"/>
                <w:b/>
              </w:rPr>
              <w:t xml:space="preserve">  </w:t>
            </w:r>
            <w:r w:rsidR="005E3D8D" w:rsidRPr="00C71F0B">
              <w:rPr>
                <w:rFonts w:ascii="Calibri" w:hAnsi="Calibri" w:cs="Calibri"/>
                <w:b/>
              </w:rPr>
              <w:t xml:space="preserve"> </w:t>
            </w:r>
            <w:permStart w:id="885285208" w:edGrp="everyone"/>
            <w:r w:rsidR="00406590">
              <w:rPr>
                <w:rFonts w:ascii="Calibri" w:hAnsi="Calibri" w:cs="Calibri"/>
                <w:b/>
              </w:rPr>
              <w:t xml:space="preserve">  6 Months  </w:t>
            </w:r>
            <w:r w:rsidR="005E3D8D">
              <w:rPr>
                <w:rFonts w:ascii="Calibri" w:hAnsi="Calibri" w:cs="Calibri"/>
                <w:b/>
              </w:rPr>
              <w:t xml:space="preserve"> </w:t>
            </w:r>
            <w:permEnd w:id="885285208"/>
          </w:p>
        </w:tc>
        <w:tc>
          <w:tcPr>
            <w:tcW w:w="4334" w:type="dxa"/>
            <w:gridSpan w:val="5"/>
            <w:tcBorders>
              <w:left w:val="nil"/>
              <w:bottom w:val="single" w:sz="4" w:space="0" w:color="auto"/>
            </w:tcBorders>
          </w:tcPr>
          <w:p w14:paraId="2C170998" w14:textId="77777777" w:rsidR="00CE5005" w:rsidRPr="00C71F0B" w:rsidRDefault="00CE500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5E3D8D" w14:paraId="61C73D05" w14:textId="77777777" w:rsidTr="00557E35">
        <w:trPr>
          <w:trHeight w:val="297"/>
        </w:trPr>
        <w:tc>
          <w:tcPr>
            <w:tcW w:w="10777" w:type="dxa"/>
            <w:gridSpan w:val="10"/>
            <w:shd w:val="clear" w:color="auto" w:fill="DBE5F1"/>
          </w:tcPr>
          <w:p w14:paraId="1676AC93" w14:textId="77777777" w:rsidR="000901F2" w:rsidRPr="00C71F0B" w:rsidRDefault="0035210F" w:rsidP="00557E35">
            <w:pPr>
              <w:tabs>
                <w:tab w:val="num" w:pos="90"/>
              </w:tabs>
              <w:ind w:left="-180" w:right="-104" w:firstLine="90"/>
              <w:jc w:val="center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*</w:t>
            </w:r>
            <w:r w:rsidR="007D7D05" w:rsidRPr="00C71F0B">
              <w:rPr>
                <w:rFonts w:ascii="Calibri" w:hAnsi="Calibri" w:cs="Calibri"/>
                <w:b/>
              </w:rPr>
              <w:t>Attach the</w:t>
            </w:r>
            <w:r w:rsidR="000901F2" w:rsidRPr="00C71F0B">
              <w:rPr>
                <w:rFonts w:ascii="Calibri" w:hAnsi="Calibri" w:cs="Calibri"/>
                <w:b/>
              </w:rPr>
              <w:t xml:space="preserve"> Job Description </w:t>
            </w:r>
            <w:r w:rsidR="007D7D05" w:rsidRPr="00C71F0B">
              <w:rPr>
                <w:rFonts w:ascii="Calibri" w:hAnsi="Calibri" w:cs="Calibri"/>
                <w:b/>
              </w:rPr>
              <w:t>with any proposed revisions*</w:t>
            </w:r>
          </w:p>
        </w:tc>
      </w:tr>
    </w:tbl>
    <w:p w14:paraId="337CDCCE" w14:textId="264645C4" w:rsidR="008F4668" w:rsidRDefault="008F4668" w:rsidP="00557E35">
      <w:pPr>
        <w:tabs>
          <w:tab w:val="num" w:pos="90"/>
        </w:tabs>
        <w:ind w:left="-180" w:right="-720" w:firstLine="90"/>
        <w:rPr>
          <w:b/>
          <w:sz w:val="20"/>
        </w:rPr>
      </w:pPr>
    </w:p>
    <w:p w14:paraId="2BD6BF51" w14:textId="77777777" w:rsidR="009B2CBC" w:rsidRPr="00AB0EB7" w:rsidRDefault="009B2CBC" w:rsidP="009B2CBC">
      <w:pPr>
        <w:rPr>
          <w:vanish/>
        </w:rPr>
      </w:pPr>
    </w:p>
    <w:p w14:paraId="36C4A326" w14:textId="77777777" w:rsidR="009B2CBC" w:rsidRPr="00C71F0B" w:rsidRDefault="009B2CBC" w:rsidP="009B2CBC">
      <w:pPr>
        <w:tabs>
          <w:tab w:val="num" w:pos="1260"/>
        </w:tabs>
        <w:ind w:right="-720"/>
        <w:rPr>
          <w:rFonts w:ascii="Calibri" w:hAnsi="Calibri" w:cs="Calibri"/>
        </w:rPr>
      </w:pPr>
    </w:p>
    <w:tbl>
      <w:tblPr>
        <w:tblpPr w:leftFromText="180" w:rightFromText="180" w:vertAnchor="text" w:horzAnchor="margin" w:tblpY="3301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926"/>
        <w:gridCol w:w="2354"/>
        <w:gridCol w:w="1935"/>
        <w:gridCol w:w="1842"/>
      </w:tblGrid>
      <w:tr w:rsidR="00E12037" w:rsidRPr="00E01D56" w14:paraId="65B1BCEB" w14:textId="77777777" w:rsidTr="00F04002">
        <w:trPr>
          <w:trHeight w:val="316"/>
        </w:trPr>
        <w:tc>
          <w:tcPr>
            <w:tcW w:w="10806" w:type="dxa"/>
            <w:gridSpan w:val="5"/>
            <w:shd w:val="clear" w:color="auto" w:fill="DBE5F1"/>
          </w:tcPr>
          <w:p w14:paraId="744066B9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71F0B">
              <w:rPr>
                <w:rFonts w:ascii="Calibri" w:hAnsi="Calibri" w:cs="Calibri"/>
                <w:b/>
              </w:rPr>
              <w:t>FUNDING SOURCE</w:t>
            </w:r>
            <w:r w:rsidRPr="00C71F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71F0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to be completed by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the hiring manager</w:t>
            </w:r>
            <w:r w:rsidRPr="00C71F0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with help from Finance staff</w:t>
            </w:r>
          </w:p>
        </w:tc>
      </w:tr>
      <w:tr w:rsidR="00CE0588" w14:paraId="1E5BF961" w14:textId="77777777" w:rsidTr="006A3142">
        <w:trPr>
          <w:trHeight w:val="921"/>
        </w:trPr>
        <w:tc>
          <w:tcPr>
            <w:tcW w:w="2749" w:type="dxa"/>
            <w:shd w:val="clear" w:color="auto" w:fill="DBE5F1"/>
            <w:vAlign w:val="center"/>
          </w:tcPr>
          <w:p w14:paraId="6EA96AFF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Project Name</w:t>
            </w:r>
          </w:p>
        </w:tc>
        <w:tc>
          <w:tcPr>
            <w:tcW w:w="1926" w:type="dxa"/>
            <w:shd w:val="clear" w:color="auto" w:fill="DBE5F1"/>
            <w:vAlign w:val="center"/>
          </w:tcPr>
          <w:p w14:paraId="747A9A7D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 xml:space="preserve">% to be </w:t>
            </w:r>
          </w:p>
          <w:p w14:paraId="1E85B64E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Charged</w:t>
            </w:r>
          </w:p>
        </w:tc>
        <w:tc>
          <w:tcPr>
            <w:tcW w:w="2354" w:type="dxa"/>
            <w:shd w:val="clear" w:color="auto" w:fill="DBE5F1"/>
            <w:vAlign w:val="center"/>
          </w:tcPr>
          <w:p w14:paraId="0AAFA2C9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Project ID</w:t>
            </w:r>
          </w:p>
          <w:p w14:paraId="0F04A156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71F0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(Ex: Number starting </w:t>
            </w:r>
          </w:p>
          <w:p w14:paraId="3FAE0914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  <w:i/>
                <w:sz w:val="22"/>
                <w:szCs w:val="22"/>
              </w:rPr>
              <w:t>with GG or UR)</w:t>
            </w:r>
          </w:p>
        </w:tc>
        <w:tc>
          <w:tcPr>
            <w:tcW w:w="1935" w:type="dxa"/>
            <w:shd w:val="clear" w:color="auto" w:fill="DBE5F1"/>
            <w:vAlign w:val="center"/>
          </w:tcPr>
          <w:p w14:paraId="129F1DE2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7D4A23DD" w14:textId="7777777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>Project End Date</w:t>
            </w:r>
          </w:p>
          <w:p w14:paraId="7E68F468" w14:textId="77777777" w:rsidR="00CE0588" w:rsidRDefault="00E12037" w:rsidP="00F04002">
            <w:pPr>
              <w:tabs>
                <w:tab w:val="num" w:pos="1516"/>
              </w:tabs>
              <w:ind w:right="-7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71F0B">
              <w:rPr>
                <w:rFonts w:ascii="Calibri" w:hAnsi="Calibri" w:cs="Calibri"/>
                <w:b/>
                <w:i/>
                <w:sz w:val="22"/>
                <w:szCs w:val="22"/>
              </w:rPr>
              <w:t>Note: Must be a</w:t>
            </w:r>
          </w:p>
          <w:p w14:paraId="0D29F9AC" w14:textId="4D8CEEF5" w:rsidR="00E12037" w:rsidRPr="00557E35" w:rsidRDefault="00E12037" w:rsidP="00F04002">
            <w:pPr>
              <w:tabs>
                <w:tab w:val="num" w:pos="1516"/>
              </w:tabs>
              <w:ind w:right="-7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71F0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date in the future</w:t>
            </w:r>
          </w:p>
        </w:tc>
      </w:tr>
      <w:tr w:rsidR="00CE0588" w:rsidRPr="008C3323" w14:paraId="5A79B006" w14:textId="77777777" w:rsidTr="006A3142">
        <w:trPr>
          <w:trHeight w:val="456"/>
        </w:trPr>
        <w:tc>
          <w:tcPr>
            <w:tcW w:w="2749" w:type="dxa"/>
            <w:shd w:val="clear" w:color="auto" w:fill="auto"/>
          </w:tcPr>
          <w:p w14:paraId="497AB310" w14:textId="2A4E3910" w:rsidR="00E12037" w:rsidRPr="00E45094" w:rsidRDefault="00FD38B4" w:rsidP="00E45094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RRHS</w:t>
            </w:r>
          </w:p>
        </w:tc>
        <w:tc>
          <w:tcPr>
            <w:tcW w:w="1926" w:type="dxa"/>
            <w:shd w:val="clear" w:color="auto" w:fill="auto"/>
          </w:tcPr>
          <w:p w14:paraId="033448D4" w14:textId="2FBB54D4" w:rsidR="00E12037" w:rsidRPr="00E45094" w:rsidRDefault="00923D5E" w:rsidP="00E45094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100%</w:t>
            </w:r>
          </w:p>
        </w:tc>
        <w:tc>
          <w:tcPr>
            <w:tcW w:w="2354" w:type="dxa"/>
            <w:shd w:val="clear" w:color="auto" w:fill="auto"/>
          </w:tcPr>
          <w:p w14:paraId="07DAA298" w14:textId="7A14759E" w:rsidR="00E12037" w:rsidRPr="00E45094" w:rsidRDefault="00786EFC" w:rsidP="00E45094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GG010699-08</w:t>
            </w:r>
            <w:bookmarkStart w:id="0" w:name="_GoBack"/>
            <w:bookmarkEnd w:id="0"/>
          </w:p>
        </w:tc>
        <w:tc>
          <w:tcPr>
            <w:tcW w:w="1935" w:type="dxa"/>
            <w:shd w:val="clear" w:color="auto" w:fill="auto"/>
          </w:tcPr>
          <w:p w14:paraId="699C4FD3" w14:textId="5E523DD1" w:rsidR="00E12037" w:rsidRPr="00E45094" w:rsidRDefault="00E12037" w:rsidP="00E45094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CAF41BD" w14:textId="32EA4F60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588" w:rsidRPr="008C3323" w14:paraId="2D63611A" w14:textId="77777777" w:rsidTr="006A3142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B125" w14:textId="127023B8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9F8D" w14:textId="1FDA4EB6" w:rsidR="00E12037" w:rsidRPr="00BB7603" w:rsidRDefault="00E12037" w:rsidP="00BB7603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A628" w14:textId="45022E39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6BE" w14:textId="4B1B6FE2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A463" w14:textId="631D0CFF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588" w:rsidRPr="008C3323" w14:paraId="205383D5" w14:textId="77777777" w:rsidTr="006A3142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F4F1" w14:textId="54E62148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9ADD" w14:textId="7D4B82CE" w:rsidR="00E12037" w:rsidRPr="00BB7603" w:rsidRDefault="00E12037" w:rsidP="007570C4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FDE7" w14:textId="1CAEE9C9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7D27" w14:textId="5446015B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3322" w14:textId="7316FF1D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588" w:rsidRPr="008C3323" w14:paraId="6E6943F6" w14:textId="77777777" w:rsidTr="006A3142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4C1C" w14:textId="78933908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9DD2" w14:textId="548A924F" w:rsidR="00E12037" w:rsidRPr="00BB7603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5E5A" w14:textId="727A16FC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6D1A" w14:textId="1F44F076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4016" w14:textId="2D5E3ECB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588" w:rsidRPr="008C3323" w14:paraId="772552EA" w14:textId="77777777" w:rsidTr="006A3142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2881" w14:textId="3E2FDCC6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BAF" w14:textId="56094F31" w:rsidR="00E12037" w:rsidRPr="00BB7603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C4D9" w14:textId="43ACC4DE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96" w14:textId="6C6A4382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25F6" w14:textId="42FFDA66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588" w:rsidRPr="008C3323" w14:paraId="7D2F47F0" w14:textId="77777777" w:rsidTr="006A3142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C148" w14:textId="75219FA7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E51C" w14:textId="38F39ED8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4A0D" w14:textId="409BED83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9743" w14:textId="14B6B71F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A434" w14:textId="4D3566D4" w:rsidR="00E12037" w:rsidRPr="00C71F0B" w:rsidRDefault="00E12037" w:rsidP="00F04002">
            <w:pPr>
              <w:tabs>
                <w:tab w:val="num" w:pos="1260"/>
              </w:tabs>
              <w:ind w:right="-7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7015"/>
      </w:tblGrid>
      <w:tr w:rsidR="00557E35" w14:paraId="06ACDD7D" w14:textId="77777777" w:rsidTr="00557E35">
        <w:trPr>
          <w:trHeight w:val="323"/>
        </w:trPr>
        <w:tc>
          <w:tcPr>
            <w:tcW w:w="10788" w:type="dxa"/>
            <w:gridSpan w:val="2"/>
          </w:tcPr>
          <w:p w14:paraId="73F4855B" w14:textId="77777777" w:rsidR="00557E35" w:rsidRPr="00AE638C" w:rsidRDefault="00557E35" w:rsidP="00557E35">
            <w:pPr>
              <w:tabs>
                <w:tab w:val="num" w:pos="90"/>
              </w:tabs>
              <w:ind w:left="-180" w:right="-164" w:firstLine="90"/>
              <w:rPr>
                <w:rFonts w:ascii="Calibri" w:hAnsi="Calibri"/>
                <w:b/>
                <w:i/>
              </w:rPr>
            </w:pPr>
            <w:r w:rsidRPr="008F4668">
              <w:rPr>
                <w:rFonts w:ascii="Calibri" w:hAnsi="Calibri" w:cs="Calibri"/>
                <w:b/>
              </w:rPr>
              <w:t>POSITION GRADE AND SALARY RANGE</w:t>
            </w:r>
            <w:r w:rsidRPr="00AE638C">
              <w:rPr>
                <w:rFonts w:ascii="Calibri" w:hAnsi="Calibri"/>
                <w:b/>
              </w:rPr>
              <w:t xml:space="preserve"> </w:t>
            </w:r>
            <w:r w:rsidRPr="00AE638C">
              <w:rPr>
                <w:rFonts w:ascii="Calibri" w:hAnsi="Calibri"/>
                <w:b/>
                <w:i/>
              </w:rPr>
              <w:t xml:space="preserve">to be completed by </w:t>
            </w:r>
            <w:r w:rsidRPr="008F4668">
              <w:rPr>
                <w:rFonts w:ascii="Calibri" w:hAnsi="Calibri" w:cs="Calibri"/>
                <w:b/>
                <w:i/>
              </w:rPr>
              <w:t>Human Resources</w:t>
            </w:r>
          </w:p>
        </w:tc>
      </w:tr>
      <w:tr w:rsidR="00557E35" w14:paraId="11428529" w14:textId="77777777" w:rsidTr="00557E35">
        <w:trPr>
          <w:trHeight w:val="338"/>
        </w:trPr>
        <w:tc>
          <w:tcPr>
            <w:tcW w:w="3773" w:type="dxa"/>
            <w:tcBorders>
              <w:right w:val="nil"/>
            </w:tcBorders>
            <w:shd w:val="clear" w:color="auto" w:fill="FFFFFF"/>
          </w:tcPr>
          <w:p w14:paraId="30B9A767" w14:textId="77777777" w:rsidR="00557E35" w:rsidRPr="00C71F0B" w:rsidRDefault="00557E3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Level or grade of position:</w:t>
            </w:r>
          </w:p>
        </w:tc>
        <w:tc>
          <w:tcPr>
            <w:tcW w:w="7015" w:type="dxa"/>
            <w:tcBorders>
              <w:left w:val="nil"/>
            </w:tcBorders>
            <w:shd w:val="clear" w:color="auto" w:fill="FFFFFF"/>
          </w:tcPr>
          <w:p w14:paraId="5D57ED96" w14:textId="77777777" w:rsidR="00557E35" w:rsidRPr="00C71F0B" w:rsidRDefault="00557E3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  <w:tr w:rsidR="00557E35" w14:paraId="43BE66BD" w14:textId="77777777" w:rsidTr="00557E35">
        <w:trPr>
          <w:trHeight w:val="307"/>
        </w:trPr>
        <w:tc>
          <w:tcPr>
            <w:tcW w:w="3773" w:type="dxa"/>
            <w:tcBorders>
              <w:right w:val="nil"/>
            </w:tcBorders>
            <w:shd w:val="clear" w:color="auto" w:fill="FFFFFF"/>
          </w:tcPr>
          <w:p w14:paraId="3FFB3E6D" w14:textId="77777777" w:rsidR="00557E35" w:rsidRPr="00C71F0B" w:rsidRDefault="00557E3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Salary range for position:</w:t>
            </w:r>
          </w:p>
        </w:tc>
        <w:tc>
          <w:tcPr>
            <w:tcW w:w="7015" w:type="dxa"/>
            <w:tcBorders>
              <w:left w:val="nil"/>
            </w:tcBorders>
            <w:shd w:val="clear" w:color="auto" w:fill="FFFFFF"/>
          </w:tcPr>
          <w:p w14:paraId="2496AED8" w14:textId="77777777" w:rsidR="00557E35" w:rsidRPr="00C71F0B" w:rsidRDefault="00557E35" w:rsidP="00557E35">
            <w:pPr>
              <w:tabs>
                <w:tab w:val="num" w:pos="90"/>
              </w:tabs>
              <w:ind w:left="-180" w:right="-720" w:firstLine="90"/>
              <w:rPr>
                <w:rFonts w:ascii="Calibri" w:hAnsi="Calibri" w:cs="Calibri"/>
              </w:rPr>
            </w:pPr>
            <w:r w:rsidRPr="00C71F0B">
              <w:rPr>
                <w:rFonts w:ascii="Calibri" w:hAnsi="Calibri" w:cs="Calibri"/>
              </w:rPr>
              <w:t xml:space="preserve">  </w:t>
            </w:r>
          </w:p>
        </w:tc>
      </w:tr>
    </w:tbl>
    <w:p w14:paraId="70EF4804" w14:textId="5B0AF851" w:rsidR="009B2CBC" w:rsidRDefault="009B2CBC" w:rsidP="008F4668">
      <w:pPr>
        <w:tabs>
          <w:tab w:val="num" w:pos="1260"/>
        </w:tabs>
        <w:ind w:right="-720"/>
        <w:rPr>
          <w:b/>
          <w:sz w:val="20"/>
        </w:rPr>
      </w:pPr>
    </w:p>
    <w:tbl>
      <w:tblPr>
        <w:tblpPr w:leftFromText="180" w:rightFromText="180" w:vertAnchor="text" w:horzAnchor="margin" w:tblpY="-53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4"/>
        <w:gridCol w:w="5755"/>
      </w:tblGrid>
      <w:tr w:rsidR="00A63670" w:rsidRPr="008C3323" w14:paraId="0170EF4E" w14:textId="77777777" w:rsidTr="00A63670">
        <w:trPr>
          <w:trHeight w:val="350"/>
        </w:trPr>
        <w:tc>
          <w:tcPr>
            <w:tcW w:w="5054" w:type="dxa"/>
            <w:tcBorders>
              <w:bottom w:val="single" w:sz="4" w:space="0" w:color="auto"/>
            </w:tcBorders>
            <w:shd w:val="clear" w:color="auto" w:fill="DBE5F1"/>
          </w:tcPr>
          <w:p w14:paraId="4C631A32" w14:textId="77777777" w:rsidR="00A63670" w:rsidRPr="00C71F0B" w:rsidRDefault="00A63670" w:rsidP="00A636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Head of Human Resources</w:t>
            </w:r>
            <w:r w:rsidRPr="00C71F0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755" w:type="dxa"/>
            <w:shd w:val="clear" w:color="auto" w:fill="DEEAF6" w:themeFill="accent1" w:themeFillTint="33"/>
            <w:vAlign w:val="center"/>
          </w:tcPr>
          <w:p w14:paraId="10F0D03A" w14:textId="77777777" w:rsidR="00A63670" w:rsidRPr="00C71F0B" w:rsidRDefault="00A63670" w:rsidP="00A63670">
            <w:pPr>
              <w:rPr>
                <w:rFonts w:ascii="Calibri" w:hAnsi="Calibri" w:cs="Calibri"/>
                <w:sz w:val="20"/>
                <w:szCs w:val="20"/>
              </w:rPr>
            </w:pPr>
            <w:r w:rsidRPr="00C71F0B">
              <w:rPr>
                <w:rFonts w:ascii="Calibri" w:hAnsi="Calibri" w:cs="Calibri"/>
                <w:b/>
              </w:rPr>
              <w:t>Signature and Date</w:t>
            </w:r>
          </w:p>
        </w:tc>
      </w:tr>
      <w:tr w:rsidR="00A63670" w:rsidRPr="008C3323" w14:paraId="54F57F9B" w14:textId="77777777" w:rsidTr="00A63670">
        <w:trPr>
          <w:trHeight w:val="533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93995" w14:textId="29212E66" w:rsidR="00A63670" w:rsidRPr="00C71F0B" w:rsidRDefault="00A63670" w:rsidP="00A636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Printed Na</w:t>
            </w:r>
            <w:r w:rsidRPr="00D246D0">
              <w:rPr>
                <w:rFonts w:ascii="Calibri" w:hAnsi="Calibri" w:cs="Calibri"/>
                <w:b/>
              </w:rPr>
              <w:t>me: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397953516" w:edGrp="everyone"/>
            <w:r>
              <w:rPr>
                <w:rFonts w:ascii="Calibri" w:hAnsi="Calibri" w:cs="Calibri"/>
                <w:b/>
              </w:rPr>
              <w:t xml:space="preserve">  </w:t>
            </w:r>
            <w:r w:rsidR="00AB5884">
              <w:rPr>
                <w:rFonts w:ascii="Calibri" w:hAnsi="Calibri" w:cs="Calibri"/>
                <w:b/>
              </w:rPr>
              <w:t xml:space="preserve"> Emeka King       </w:t>
            </w:r>
            <w:r>
              <w:rPr>
                <w:rFonts w:ascii="Calibri" w:hAnsi="Calibri" w:cs="Calibri"/>
                <w:b/>
              </w:rPr>
              <w:t xml:space="preserve">   </w:t>
            </w:r>
            <w:permEnd w:id="397953516"/>
            <w:r w:rsidRPr="00DD6FDC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D6FDC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755" w:type="dxa"/>
            <w:shd w:val="clear" w:color="auto" w:fill="auto"/>
          </w:tcPr>
          <w:p w14:paraId="6542F673" w14:textId="77777777" w:rsidR="00A63670" w:rsidRPr="00C71F0B" w:rsidRDefault="00A63670" w:rsidP="00A636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246D0">
              <w:rPr>
                <w:rFonts w:ascii="Calibri" w:hAnsi="Calibri" w:cs="Calibri"/>
                <w:b/>
              </w:rPr>
              <w:t>Signature:</w:t>
            </w:r>
          </w:p>
        </w:tc>
      </w:tr>
      <w:tr w:rsidR="00A63670" w:rsidRPr="008C3323" w14:paraId="38CDD74F" w14:textId="77777777" w:rsidTr="00F04002">
        <w:trPr>
          <w:trHeight w:val="527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80E22" w14:textId="1F297A27" w:rsidR="00A63670" w:rsidRPr="00F04002" w:rsidRDefault="00A63670" w:rsidP="00AB58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Title:</w:t>
            </w:r>
            <w:r w:rsidR="00F04002">
              <w:rPr>
                <w:rFonts w:ascii="Calibri" w:hAnsi="Calibri" w:cs="Calibri"/>
                <w:b/>
              </w:rPr>
              <w:t xml:space="preserve">  </w:t>
            </w: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712251744" w:edGrp="everyone"/>
            <w:r>
              <w:rPr>
                <w:rFonts w:ascii="Calibri" w:hAnsi="Calibri" w:cs="Calibri"/>
                <w:b/>
              </w:rPr>
              <w:t xml:space="preserve">   </w:t>
            </w:r>
            <w:r w:rsidR="00AB5884">
              <w:rPr>
                <w:rFonts w:ascii="Calibri" w:hAnsi="Calibri" w:cs="Calibri"/>
                <w:b/>
              </w:rPr>
              <w:t xml:space="preserve">   Human Resource Manager </w:t>
            </w:r>
            <w:permEnd w:id="712251744"/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2DFBA" w14:textId="0CD64625" w:rsidR="00A63670" w:rsidRPr="00D246D0" w:rsidRDefault="00A63670" w:rsidP="00FD38B4">
            <w:pPr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495546933" w:edGrp="everyone"/>
            <w:r w:rsidR="00923D5E">
              <w:rPr>
                <w:rFonts w:ascii="Calibri" w:hAnsi="Calibri" w:cs="Calibri"/>
                <w:b/>
              </w:rPr>
              <w:t xml:space="preserve"> </w:t>
            </w:r>
            <w:r w:rsidR="00FD38B4">
              <w:rPr>
                <w:rFonts w:ascii="Calibri" w:hAnsi="Calibri" w:cs="Calibri"/>
                <w:b/>
              </w:rPr>
              <w:t>19</w:t>
            </w:r>
            <w:r w:rsidR="00FD38B4" w:rsidRPr="00FD38B4">
              <w:rPr>
                <w:rFonts w:ascii="Calibri" w:hAnsi="Calibri" w:cs="Calibri"/>
                <w:b/>
                <w:vertAlign w:val="superscript"/>
              </w:rPr>
              <w:t>th</w:t>
            </w:r>
            <w:r w:rsidR="00FD38B4">
              <w:rPr>
                <w:rFonts w:ascii="Calibri" w:hAnsi="Calibri" w:cs="Calibri"/>
                <w:b/>
              </w:rPr>
              <w:t xml:space="preserve"> June</w:t>
            </w:r>
            <w:r w:rsidR="00923D5E">
              <w:rPr>
                <w:rFonts w:ascii="Calibri" w:hAnsi="Calibri" w:cs="Calibri"/>
                <w:b/>
              </w:rPr>
              <w:t xml:space="preserve"> 2020</w:t>
            </w:r>
            <w:r w:rsidR="00AB5884">
              <w:rPr>
                <w:rFonts w:ascii="Calibri" w:hAnsi="Calibri" w:cs="Calibri"/>
                <w:b/>
              </w:rPr>
              <w:t xml:space="preserve">  </w:t>
            </w:r>
            <w:permEnd w:id="495546933"/>
          </w:p>
        </w:tc>
      </w:tr>
    </w:tbl>
    <w:p w14:paraId="0D06312F" w14:textId="659DDF4D" w:rsidR="009B2CBC" w:rsidRDefault="009B2CBC">
      <w:pPr>
        <w:rPr>
          <w:sz w:val="22"/>
        </w:rPr>
      </w:pPr>
    </w:p>
    <w:p w14:paraId="39785C41" w14:textId="2B704A5D" w:rsidR="008F65AA" w:rsidRDefault="008F65AA" w:rsidP="00AB0EB7"/>
    <w:p w14:paraId="0DE1AE8D" w14:textId="4260A81F" w:rsidR="00D246D0" w:rsidRDefault="00D246D0" w:rsidP="00C30908">
      <w:pPr>
        <w:jc w:val="center"/>
      </w:pPr>
    </w:p>
    <w:p w14:paraId="111E806F" w14:textId="77777777" w:rsidR="00D246D0" w:rsidRDefault="00D246D0" w:rsidP="00AB0EB7"/>
    <w:p w14:paraId="25C98DF4" w14:textId="5EAD37B4" w:rsidR="00D246D0" w:rsidRDefault="00D246D0" w:rsidP="00AB0EB7"/>
    <w:tbl>
      <w:tblPr>
        <w:tblpPr w:leftFromText="180" w:rightFromText="180" w:vertAnchor="text" w:horzAnchor="margin" w:tblpX="-95" w:tblpY="235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220"/>
      </w:tblGrid>
      <w:tr w:rsidR="00D246D0" w:rsidRPr="008C3323" w14:paraId="3C38085A" w14:textId="77777777" w:rsidTr="00D246D0">
        <w:trPr>
          <w:trHeight w:val="900"/>
        </w:trPr>
        <w:tc>
          <w:tcPr>
            <w:tcW w:w="10885" w:type="dxa"/>
            <w:gridSpan w:val="2"/>
            <w:shd w:val="clear" w:color="auto" w:fill="DBE5F1"/>
          </w:tcPr>
          <w:p w14:paraId="2C5DA24F" w14:textId="77777777" w:rsidR="00D246D0" w:rsidRPr="00C71F0B" w:rsidRDefault="00D246D0" w:rsidP="00D246D0">
            <w:pPr>
              <w:rPr>
                <w:rFonts w:ascii="Calibri" w:hAnsi="Calibri" w:cs="Calibri"/>
                <w:b/>
                <w:i/>
              </w:rPr>
            </w:pPr>
            <w:r w:rsidRPr="00C71F0B">
              <w:rPr>
                <w:rFonts w:ascii="Calibri" w:hAnsi="Calibri" w:cs="Calibri"/>
                <w:b/>
              </w:rPr>
              <w:t>APPROVALS</w:t>
            </w:r>
            <w:r>
              <w:rPr>
                <w:rFonts w:ascii="Calibri" w:hAnsi="Calibri" w:cs="Calibri"/>
                <w:b/>
              </w:rPr>
              <w:t xml:space="preserve"> –</w:t>
            </w:r>
            <w:r w:rsidRPr="00C71F0B">
              <w:rPr>
                <w:rFonts w:ascii="Calibri" w:hAnsi="Calibri" w:cs="Calibri"/>
                <w:b/>
              </w:rPr>
              <w:t xml:space="preserve"> </w:t>
            </w:r>
            <w:r w:rsidRPr="00C71F0B">
              <w:rPr>
                <w:rFonts w:ascii="Calibri" w:hAnsi="Calibri" w:cs="Calibri"/>
                <w:b/>
                <w:i/>
              </w:rPr>
              <w:t>A signature below indicates:</w:t>
            </w:r>
          </w:p>
          <w:p w14:paraId="1F287BC8" w14:textId="77777777" w:rsidR="00D246D0" w:rsidRPr="00224B6D" w:rsidRDefault="00D246D0" w:rsidP="00D246D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  <w:sz w:val="20"/>
              </w:rPr>
            </w:pPr>
            <w:r w:rsidRPr="00224B6D">
              <w:rPr>
                <w:rFonts w:ascii="Calibri" w:hAnsi="Calibri" w:cs="Calibri"/>
                <w:sz w:val="20"/>
              </w:rPr>
              <w:t xml:space="preserve">Approval of the job description </w:t>
            </w:r>
            <w:r>
              <w:rPr>
                <w:rFonts w:ascii="Calibri" w:hAnsi="Calibri" w:cs="Calibri"/>
                <w:sz w:val="20"/>
              </w:rPr>
              <w:t>that is attached</w:t>
            </w:r>
          </w:p>
          <w:p w14:paraId="6F215B47" w14:textId="77777777" w:rsidR="00D246D0" w:rsidRDefault="00D246D0" w:rsidP="00D246D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  <w:sz w:val="20"/>
              </w:rPr>
            </w:pPr>
            <w:r w:rsidRPr="00224B6D">
              <w:rPr>
                <w:rFonts w:ascii="Calibri" w:hAnsi="Calibri" w:cs="Calibri"/>
                <w:sz w:val="20"/>
              </w:rPr>
              <w:t>Indication that the position has been budgeted and approved</w:t>
            </w:r>
            <w:r>
              <w:rPr>
                <w:rFonts w:ascii="Calibri" w:hAnsi="Calibri" w:cs="Calibri"/>
                <w:sz w:val="20"/>
              </w:rPr>
              <w:t xml:space="preserve"> and the funding sources are properly identified</w:t>
            </w:r>
          </w:p>
          <w:p w14:paraId="6DB7B8C3" w14:textId="77777777" w:rsidR="00D246D0" w:rsidRPr="00224B6D" w:rsidRDefault="00D246D0" w:rsidP="00D246D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  <w:sz w:val="20"/>
              </w:rPr>
            </w:pPr>
            <w:r w:rsidRPr="00224B6D">
              <w:rPr>
                <w:rFonts w:ascii="Calibri" w:hAnsi="Calibri" w:cs="Calibri"/>
                <w:sz w:val="20"/>
              </w:rPr>
              <w:t>Authorization for posting and recruiting for the position</w:t>
            </w:r>
          </w:p>
        </w:tc>
      </w:tr>
      <w:tr w:rsidR="00D246D0" w:rsidRPr="008C3323" w14:paraId="50593B2F" w14:textId="77777777" w:rsidTr="00BB7603">
        <w:trPr>
          <w:trHeight w:val="351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BE5F1"/>
          </w:tcPr>
          <w:p w14:paraId="4CA533BF" w14:textId="77777777" w:rsidR="00D246D0" w:rsidRPr="00C71F0B" w:rsidRDefault="00D246D0" w:rsidP="00D246D0">
            <w:pPr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 xml:space="preserve">Position (Please </w:t>
            </w:r>
            <w:r>
              <w:rPr>
                <w:rFonts w:ascii="Calibri" w:hAnsi="Calibri" w:cs="Calibri"/>
                <w:b/>
              </w:rPr>
              <w:t>print</w:t>
            </w:r>
            <w:r w:rsidRPr="00C71F0B">
              <w:rPr>
                <w:rFonts w:ascii="Calibri" w:hAnsi="Calibri" w:cs="Calibri"/>
                <w:b/>
              </w:rPr>
              <w:t xml:space="preserve"> name)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BE5F1"/>
          </w:tcPr>
          <w:p w14:paraId="78BEF210" w14:textId="77777777" w:rsidR="00D246D0" w:rsidRPr="00C71F0B" w:rsidRDefault="00D246D0" w:rsidP="00D246D0">
            <w:pPr>
              <w:rPr>
                <w:rFonts w:ascii="Calibri" w:hAnsi="Calibri" w:cs="Calibri"/>
                <w:sz w:val="20"/>
                <w:szCs w:val="20"/>
              </w:rPr>
            </w:pPr>
            <w:r w:rsidRPr="00C71F0B">
              <w:rPr>
                <w:rFonts w:ascii="Calibri" w:hAnsi="Calibri" w:cs="Calibri"/>
                <w:b/>
              </w:rPr>
              <w:t>Signature and Date</w:t>
            </w:r>
          </w:p>
        </w:tc>
      </w:tr>
      <w:tr w:rsidR="00D246D0" w:rsidRPr="008C3323" w14:paraId="2B223D34" w14:textId="77777777" w:rsidTr="00BB7603">
        <w:trPr>
          <w:trHeight w:val="258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BE5F1"/>
          </w:tcPr>
          <w:p w14:paraId="0A405F28" w14:textId="77777777" w:rsidR="00D246D0" w:rsidRPr="00C71F0B" w:rsidRDefault="00D246D0" w:rsidP="00D246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Finance and Administration Director</w:t>
            </w:r>
          </w:p>
        </w:tc>
        <w:tc>
          <w:tcPr>
            <w:tcW w:w="5220" w:type="dxa"/>
            <w:vMerge w:val="restart"/>
            <w:shd w:val="clear" w:color="auto" w:fill="auto"/>
            <w:vAlign w:val="bottom"/>
          </w:tcPr>
          <w:p w14:paraId="628F3647" w14:textId="7217237F" w:rsidR="00D246D0" w:rsidRPr="00C71F0B" w:rsidRDefault="00D246D0" w:rsidP="00D246D0">
            <w:pPr>
              <w:rPr>
                <w:rFonts w:ascii="Calibri" w:hAnsi="Calibri" w:cs="Calibri"/>
                <w:sz w:val="20"/>
                <w:szCs w:val="20"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121505671" w:edGrp="everyone"/>
            <w:r w:rsidR="00406590">
              <w:rPr>
                <w:rFonts w:ascii="Calibri" w:hAnsi="Calibri" w:cs="Calibri"/>
                <w:b/>
              </w:rPr>
              <w:t xml:space="preserve">         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permEnd w:id="121505671"/>
          </w:p>
        </w:tc>
      </w:tr>
      <w:tr w:rsidR="00D246D0" w:rsidRPr="008C3323" w14:paraId="7780B09A" w14:textId="77777777" w:rsidTr="00BB7603">
        <w:trPr>
          <w:trHeight w:val="42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2AD96" w14:textId="6BF38738" w:rsidR="00D246D0" w:rsidRPr="00241AB1" w:rsidRDefault="00D246D0" w:rsidP="00D246D0">
            <w:pPr>
              <w:rPr>
                <w:b/>
                <w:sz w:val="22"/>
                <w:szCs w:val="22"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1707413150" w:edGrp="everyone"/>
            <w:r w:rsidR="00BB7603">
              <w:rPr>
                <w:rFonts w:ascii="Calibri" w:hAnsi="Calibri" w:cs="Calibri"/>
                <w:b/>
              </w:rPr>
              <w:t xml:space="preserve"> </w:t>
            </w:r>
            <w:r w:rsidR="00241AB1">
              <w:t xml:space="preserve"> </w:t>
            </w:r>
            <w:r w:rsidR="00241AB1" w:rsidRPr="00241AB1">
              <w:rPr>
                <w:b/>
              </w:rPr>
              <w:t>Oghenewareghe</w:t>
            </w:r>
            <w:r w:rsidR="00BB7603" w:rsidRPr="00241AB1">
              <w:rPr>
                <w:b/>
              </w:rPr>
              <w:t xml:space="preserve"> Frederick-Simon </w:t>
            </w:r>
            <w:r w:rsidRPr="00241AB1">
              <w:rPr>
                <w:rFonts w:ascii="Calibri" w:hAnsi="Calibri" w:cs="Calibri"/>
                <w:b/>
              </w:rPr>
              <w:t xml:space="preserve"> </w:t>
            </w:r>
            <w:permEnd w:id="1707413150"/>
          </w:p>
        </w:tc>
        <w:tc>
          <w:tcPr>
            <w:tcW w:w="522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1A2817" w14:textId="77777777" w:rsidR="00D246D0" w:rsidRPr="00C71F0B" w:rsidRDefault="00D246D0" w:rsidP="00D246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46D0" w:rsidRPr="008C3323" w14:paraId="70188021" w14:textId="77777777" w:rsidTr="00BB7603">
        <w:trPr>
          <w:trHeight w:val="258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BE5F1"/>
          </w:tcPr>
          <w:p w14:paraId="1F03F145" w14:textId="77777777" w:rsidR="00D246D0" w:rsidRPr="00C71F0B" w:rsidRDefault="00D246D0" w:rsidP="00D246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Country Director</w:t>
            </w:r>
            <w:r w:rsidRPr="00C71F0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20" w:type="dxa"/>
            <w:vMerge w:val="restart"/>
            <w:shd w:val="clear" w:color="auto" w:fill="auto"/>
            <w:vAlign w:val="bottom"/>
          </w:tcPr>
          <w:p w14:paraId="754B9823" w14:textId="141B6DAC" w:rsidR="00D246D0" w:rsidRPr="00C71F0B" w:rsidRDefault="00D246D0" w:rsidP="00406590">
            <w:pPr>
              <w:rPr>
                <w:rFonts w:ascii="Calibri" w:hAnsi="Calibri" w:cs="Calibri"/>
                <w:sz w:val="20"/>
                <w:szCs w:val="20"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447611560" w:edGrp="everyone"/>
            <w:r w:rsidR="00923D5E">
              <w:rPr>
                <w:rFonts w:ascii="Calibri" w:hAnsi="Calibri" w:cs="Calibri"/>
                <w:b/>
              </w:rPr>
              <w:t xml:space="preserve">  </w:t>
            </w:r>
            <w:r w:rsidR="00406590">
              <w:rPr>
                <w:rFonts w:ascii="Calibri" w:hAnsi="Calibri" w:cs="Calibri"/>
                <w:b/>
              </w:rPr>
              <w:t xml:space="preserve">                       </w:t>
            </w:r>
            <w:permEnd w:id="447611560"/>
          </w:p>
        </w:tc>
      </w:tr>
      <w:tr w:rsidR="00D246D0" w:rsidRPr="008C3323" w14:paraId="1D7A62DC" w14:textId="77777777" w:rsidTr="00BB7603">
        <w:trPr>
          <w:trHeight w:val="42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87748" w14:textId="612DBED1" w:rsidR="00D246D0" w:rsidRPr="00C71F0B" w:rsidRDefault="00D246D0" w:rsidP="00D246D0">
            <w:pPr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 xml:space="preserve">  </w:t>
            </w:r>
            <w:permStart w:id="1382759549" w:edGrp="everyone"/>
            <w:r w:rsidR="00BB7603">
              <w:rPr>
                <w:rFonts w:ascii="Calibri" w:hAnsi="Calibri" w:cs="Calibri"/>
                <w:b/>
              </w:rPr>
              <w:t xml:space="preserve"> Dr. Mame Awa Toure</w:t>
            </w:r>
            <w:r>
              <w:rPr>
                <w:rFonts w:ascii="Calibri" w:hAnsi="Calibri" w:cs="Calibri"/>
                <w:b/>
              </w:rPr>
              <w:t xml:space="preserve"> </w:t>
            </w:r>
            <w:permEnd w:id="1382759549"/>
          </w:p>
        </w:tc>
        <w:tc>
          <w:tcPr>
            <w:tcW w:w="52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50AC1" w14:textId="77777777" w:rsidR="00D246D0" w:rsidRPr="00C71F0B" w:rsidRDefault="00D246D0" w:rsidP="00D246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5668"/>
      </w:tblGrid>
      <w:tr w:rsidR="00D246D0" w:rsidRPr="008C3323" w14:paraId="4083FE7A" w14:textId="77777777" w:rsidTr="00D246D0">
        <w:trPr>
          <w:trHeight w:val="445"/>
        </w:trPr>
        <w:tc>
          <w:tcPr>
            <w:tcW w:w="10890" w:type="dxa"/>
            <w:gridSpan w:val="2"/>
            <w:shd w:val="clear" w:color="auto" w:fill="DBE5F1"/>
          </w:tcPr>
          <w:p w14:paraId="4755C56F" w14:textId="77777777" w:rsidR="00D246D0" w:rsidRPr="008F65AA" w:rsidRDefault="00D246D0" w:rsidP="0018699D">
            <w:r>
              <w:rPr>
                <w:rFonts w:ascii="Calibri" w:hAnsi="Calibri" w:cs="Calibri"/>
                <w:b/>
              </w:rPr>
              <w:t>SUBMITTED by:</w:t>
            </w:r>
          </w:p>
        </w:tc>
      </w:tr>
      <w:tr w:rsidR="00D246D0" w:rsidRPr="008C3323" w14:paraId="56595313" w14:textId="77777777" w:rsidTr="00D246D0">
        <w:trPr>
          <w:trHeight w:val="344"/>
        </w:trPr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14:paraId="22C66F48" w14:textId="77777777" w:rsidR="00D246D0" w:rsidRDefault="00D246D0" w:rsidP="00186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Printed Name:</w:t>
            </w:r>
          </w:p>
          <w:p w14:paraId="31A7D248" w14:textId="44105F4B" w:rsidR="00D246D0" w:rsidRPr="00241AB1" w:rsidRDefault="00D246D0" w:rsidP="0018699D">
            <w:pPr>
              <w:rPr>
                <w:rFonts w:ascii="Calibri" w:hAnsi="Calibri" w:cs="Calibri"/>
                <w:b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1031936499" w:edGrp="everyone"/>
            <w:r>
              <w:rPr>
                <w:rFonts w:ascii="Calibri" w:hAnsi="Calibri" w:cs="Calibri"/>
                <w:b/>
              </w:rPr>
              <w:t xml:space="preserve">  </w:t>
            </w:r>
            <w:r w:rsidR="00406590">
              <w:rPr>
                <w:b/>
              </w:rPr>
              <w:t>Abdulraheem Yakubu</w:t>
            </w:r>
            <w:r w:rsidR="00241AB1" w:rsidRPr="00241AB1">
              <w:rPr>
                <w:b/>
              </w:rPr>
              <w:t xml:space="preserve"> </w:t>
            </w:r>
            <w:r w:rsidR="00241AB1" w:rsidRPr="00241AB1">
              <w:rPr>
                <w:rFonts w:ascii="Calibri" w:hAnsi="Calibri" w:cs="Calibri"/>
                <w:b/>
              </w:rPr>
              <w:t xml:space="preserve"> </w:t>
            </w:r>
            <w:permEnd w:id="1031936499"/>
          </w:p>
          <w:p w14:paraId="0E3AE5AE" w14:textId="77777777" w:rsidR="00D246D0" w:rsidRPr="00C71F0B" w:rsidRDefault="00D246D0" w:rsidP="001869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auto"/>
          </w:tcPr>
          <w:p w14:paraId="048A0FAB" w14:textId="74C2BAD8" w:rsidR="00D246D0" w:rsidRDefault="00923D5E" w:rsidP="00186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D246D0">
              <w:rPr>
                <w:rFonts w:ascii="Calibri" w:hAnsi="Calibri" w:cs="Calibri"/>
                <w:b/>
              </w:rPr>
              <w:t>Signature:</w:t>
            </w:r>
          </w:p>
          <w:p w14:paraId="3F87C33A" w14:textId="5A7CAE2A" w:rsidR="00D246D0" w:rsidRPr="00C71F0B" w:rsidRDefault="00D246D0" w:rsidP="001869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46D0" w:rsidRPr="008C3323" w14:paraId="284EB60E" w14:textId="77777777" w:rsidTr="00D246D0">
        <w:trPr>
          <w:trHeight w:val="253"/>
        </w:trPr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14:paraId="3BD4D2EC" w14:textId="77777777" w:rsidR="00D246D0" w:rsidRDefault="00D246D0" w:rsidP="00186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Title:</w:t>
            </w:r>
          </w:p>
          <w:p w14:paraId="6EAC8B76" w14:textId="71B7444E" w:rsidR="00D246D0" w:rsidRDefault="00D246D0" w:rsidP="0018699D">
            <w:pPr>
              <w:rPr>
                <w:rFonts w:ascii="Calibri" w:hAnsi="Calibri" w:cs="Calibri"/>
                <w:sz w:val="20"/>
                <w:szCs w:val="20"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1117807750" w:edGrp="everyone"/>
            <w:r w:rsidR="00406590">
              <w:rPr>
                <w:rFonts w:ascii="Calibri" w:hAnsi="Calibri" w:cs="Calibri"/>
                <w:b/>
              </w:rPr>
              <w:t>Snr Program Specialist</w:t>
            </w:r>
            <w:r w:rsidR="00014794">
              <w:rPr>
                <w:rFonts w:ascii="Calibri" w:hAnsi="Calibri" w:cs="Calibri"/>
                <w:b/>
              </w:rPr>
              <w:t xml:space="preserve">  </w:t>
            </w:r>
            <w:permEnd w:id="1117807750"/>
          </w:p>
          <w:p w14:paraId="6C6F2500" w14:textId="77777777" w:rsidR="00D246D0" w:rsidRPr="00C71F0B" w:rsidRDefault="00D246D0" w:rsidP="001869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14:paraId="7EEB6A01" w14:textId="73DE2A24" w:rsidR="00D246D0" w:rsidRPr="00C71F0B" w:rsidRDefault="00D246D0" w:rsidP="00D246D0">
            <w:pPr>
              <w:rPr>
                <w:rFonts w:ascii="Calibri" w:hAnsi="Calibri" w:cs="Calibri"/>
                <w:sz w:val="20"/>
                <w:szCs w:val="20"/>
              </w:rPr>
            </w:pPr>
            <w:r w:rsidRPr="00C71F0B">
              <w:rPr>
                <w:rFonts w:ascii="Calibri" w:hAnsi="Calibri" w:cs="Calibri"/>
                <w:b/>
              </w:rPr>
              <w:t xml:space="preserve"> </w:t>
            </w:r>
            <w:permStart w:id="981616075" w:edGrp="everyone"/>
            <w:r w:rsidR="00406590">
              <w:rPr>
                <w:rFonts w:ascii="Calibri" w:hAnsi="Calibri" w:cs="Calibri"/>
                <w:b/>
              </w:rPr>
              <w:t xml:space="preserve">           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permEnd w:id="981616075"/>
          </w:p>
        </w:tc>
      </w:tr>
    </w:tbl>
    <w:p w14:paraId="363ECB62" w14:textId="77777777" w:rsidR="00D246D0" w:rsidRPr="00AB0EB7" w:rsidRDefault="00D246D0" w:rsidP="00AB0EB7">
      <w:pPr>
        <w:rPr>
          <w:vanish/>
        </w:rPr>
      </w:pPr>
    </w:p>
    <w:p w14:paraId="2B0169F9" w14:textId="77777777" w:rsidR="00E57643" w:rsidRPr="00C71F0B" w:rsidRDefault="00E57643" w:rsidP="00047304">
      <w:pPr>
        <w:tabs>
          <w:tab w:val="num" w:pos="1260"/>
        </w:tabs>
        <w:ind w:right="-720"/>
        <w:rPr>
          <w:rFonts w:ascii="Calibri" w:hAnsi="Calibri" w:cs="Calibri"/>
        </w:rPr>
      </w:pPr>
    </w:p>
    <w:sectPr w:rsidR="00E57643" w:rsidRPr="00C71F0B" w:rsidSect="00D246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D863" w14:textId="77777777" w:rsidR="00BC30E6" w:rsidRDefault="00BC30E6" w:rsidP="00E01D56">
      <w:r>
        <w:separator/>
      </w:r>
    </w:p>
  </w:endnote>
  <w:endnote w:type="continuationSeparator" w:id="0">
    <w:p w14:paraId="234FFFD6" w14:textId="77777777" w:rsidR="00BC30E6" w:rsidRDefault="00BC30E6" w:rsidP="00E01D56">
      <w:r>
        <w:continuationSeparator/>
      </w:r>
    </w:p>
  </w:endnote>
  <w:endnote w:type="continuationNotice" w:id="1">
    <w:p w14:paraId="29A8FE04" w14:textId="77777777" w:rsidR="00BC30E6" w:rsidRDefault="00BC3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ECC3" w14:textId="25DB4989" w:rsidR="00C30908" w:rsidRPr="00DA0822" w:rsidRDefault="00DD6FDC" w:rsidP="00C30908">
    <w:pPr>
      <w:pStyle w:val="Footer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4C7382" wp14:editId="3EBBF451">
              <wp:simplePos x="0" y="0"/>
              <wp:positionH relativeFrom="column">
                <wp:posOffset>641985</wp:posOffset>
              </wp:positionH>
              <wp:positionV relativeFrom="paragraph">
                <wp:posOffset>-222885</wp:posOffset>
              </wp:positionV>
              <wp:extent cx="56007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83CD300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-17.55pt" to="491.5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Qk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" strokeweight=".15pt"/>
          </w:pict>
        </mc:Fallback>
      </mc:AlternateContent>
    </w:r>
    <w:r w:rsidR="00C30908">
      <w:rPr>
        <w:rFonts w:ascii="Arial" w:hAnsi="Arial"/>
        <w:sz w:val="20"/>
      </w:rPr>
      <w:t xml:space="preserve">              </w:t>
    </w:r>
    <w:r>
      <w:rPr>
        <w:rFonts w:ascii="Arial" w:hAnsi="Arial"/>
        <w:sz w:val="20"/>
      </w:rPr>
      <w:t>Job Requisition Form (Locally</w:t>
    </w:r>
    <w:r w:rsidR="00F04002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Hired)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C30908">
      <w:rPr>
        <w:rFonts w:ascii="Arial" w:hAnsi="Arial"/>
        <w:sz w:val="20"/>
      </w:rPr>
      <w:t xml:space="preserve">                     </w:t>
    </w:r>
    <w:r w:rsidR="00052F88">
      <w:rPr>
        <w:rFonts w:ascii="Arial" w:hAnsi="Arial"/>
        <w:sz w:val="20"/>
      </w:rPr>
      <w:t xml:space="preserve">                  </w:t>
    </w:r>
    <w:r w:rsidR="00C30908">
      <w:rPr>
        <w:rFonts w:ascii="Arial" w:hAnsi="Arial"/>
        <w:sz w:val="20"/>
      </w:rPr>
      <w:t xml:space="preserve">February 2018, Page </w:t>
    </w:r>
    <w:r w:rsidR="00C30908" w:rsidRPr="00D02F72">
      <w:rPr>
        <w:rStyle w:val="PageNumber"/>
        <w:rFonts w:ascii="Arial" w:hAnsi="Arial" w:cs="Arial"/>
        <w:sz w:val="20"/>
        <w:szCs w:val="20"/>
      </w:rPr>
      <w:fldChar w:fldCharType="begin"/>
    </w:r>
    <w:r w:rsidR="00C30908" w:rsidRPr="00D02F7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30908" w:rsidRPr="00D02F72">
      <w:rPr>
        <w:rStyle w:val="PageNumber"/>
        <w:rFonts w:ascii="Arial" w:hAnsi="Arial" w:cs="Arial"/>
        <w:sz w:val="20"/>
        <w:szCs w:val="20"/>
      </w:rPr>
      <w:fldChar w:fldCharType="separate"/>
    </w:r>
    <w:r w:rsidR="00786EFC">
      <w:rPr>
        <w:rStyle w:val="PageNumber"/>
        <w:rFonts w:ascii="Arial" w:hAnsi="Arial" w:cs="Arial"/>
        <w:noProof/>
        <w:sz w:val="20"/>
        <w:szCs w:val="20"/>
      </w:rPr>
      <w:t>2</w:t>
    </w:r>
    <w:r w:rsidR="00C30908" w:rsidRPr="00D02F72">
      <w:rPr>
        <w:rStyle w:val="PageNumber"/>
        <w:rFonts w:ascii="Arial" w:hAnsi="Arial" w:cs="Arial"/>
        <w:sz w:val="20"/>
        <w:szCs w:val="20"/>
      </w:rPr>
      <w:fldChar w:fldCharType="end"/>
    </w:r>
  </w:p>
  <w:p w14:paraId="51BD0637" w14:textId="424E21C2" w:rsidR="00DD6FDC" w:rsidRPr="00DA0822" w:rsidRDefault="00DD6FDC" w:rsidP="00C30908">
    <w:pPr>
      <w:pStyle w:val="Footer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136D" w14:textId="19CE184D" w:rsidR="00DD6FDC" w:rsidRPr="00DA0822" w:rsidRDefault="00DD6FDC">
    <w:pPr>
      <w:pStyle w:val="Footer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269A26" wp14:editId="2FF475A1">
              <wp:simplePos x="0" y="0"/>
              <wp:positionH relativeFrom="column">
                <wp:posOffset>-62865</wp:posOffset>
              </wp:positionH>
              <wp:positionV relativeFrom="paragraph">
                <wp:posOffset>-194311</wp:posOffset>
              </wp:positionV>
              <wp:extent cx="56007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8CDAB3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-15.3pt" to="436.0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ml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" strokeweight=".15pt"/>
          </w:pict>
        </mc:Fallback>
      </mc:AlternateContent>
    </w:r>
    <w:r>
      <w:rPr>
        <w:rFonts w:ascii="Arial" w:hAnsi="Arial"/>
        <w:sz w:val="20"/>
      </w:rPr>
      <w:t>Job Requisition Form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December 2013, Page </w:t>
    </w:r>
    <w:r w:rsidRPr="00D02F72">
      <w:rPr>
        <w:rStyle w:val="PageNumber"/>
        <w:rFonts w:ascii="Arial" w:hAnsi="Arial" w:cs="Arial"/>
        <w:sz w:val="20"/>
        <w:szCs w:val="20"/>
      </w:rPr>
      <w:fldChar w:fldCharType="begin"/>
    </w:r>
    <w:r w:rsidRPr="00D02F7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02F7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D02F7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7A78" w14:textId="77777777" w:rsidR="00BC30E6" w:rsidRDefault="00BC30E6" w:rsidP="00E01D56">
      <w:r>
        <w:separator/>
      </w:r>
    </w:p>
  </w:footnote>
  <w:footnote w:type="continuationSeparator" w:id="0">
    <w:p w14:paraId="23B5058A" w14:textId="77777777" w:rsidR="00BC30E6" w:rsidRDefault="00BC30E6" w:rsidP="00E01D56">
      <w:r>
        <w:continuationSeparator/>
      </w:r>
    </w:p>
  </w:footnote>
  <w:footnote w:type="continuationNotice" w:id="1">
    <w:p w14:paraId="537C5C58" w14:textId="77777777" w:rsidR="00BC30E6" w:rsidRDefault="00BC3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097C" w14:textId="77777777" w:rsidR="00DD6FDC" w:rsidRPr="00C6376B" w:rsidRDefault="00DD6FDC" w:rsidP="00DA0822">
    <w:pPr>
      <w:pStyle w:val="Header"/>
      <w:rPr>
        <w:rFonts w:ascii="Arial" w:hAnsi="Arial"/>
        <w:sz w:val="20"/>
        <w:szCs w:val="20"/>
      </w:rPr>
    </w:pPr>
    <w:r w:rsidRPr="00C6376B">
      <w:rPr>
        <w:rFonts w:ascii="Arial" w:hAnsi="Arial"/>
        <w:sz w:val="20"/>
        <w:szCs w:val="20"/>
      </w:rPr>
      <w:t>ICAP Standard Operating Procedures</w:t>
    </w:r>
    <w:r>
      <w:rPr>
        <w:rFonts w:ascii="Arial" w:hAnsi="Arial"/>
        <w:sz w:val="20"/>
        <w:szCs w:val="20"/>
      </w:rPr>
      <w:t xml:space="preserve"> for Field Operations</w:t>
    </w:r>
  </w:p>
  <w:p w14:paraId="583CD980" w14:textId="2DFBB6F4" w:rsidR="00DD6FDC" w:rsidRPr="00DA0822" w:rsidRDefault="00DD6FDC" w:rsidP="00DA0822">
    <w:pPr>
      <w:pStyle w:val="Header"/>
      <w:ind w:left="-630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D75E60" wp14:editId="0F4C4053">
              <wp:simplePos x="0" y="0"/>
              <wp:positionH relativeFrom="column">
                <wp:posOffset>-62865</wp:posOffset>
              </wp:positionH>
              <wp:positionV relativeFrom="paragraph">
                <wp:posOffset>85089</wp:posOffset>
              </wp:positionV>
              <wp:extent cx="56007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00236BB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7pt" to="43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iW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" strokeweight=".15pt"/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D342" w14:textId="77777777" w:rsidR="00DD6FDC" w:rsidRPr="00C6376B" w:rsidRDefault="00DD6FDC" w:rsidP="00DA0822">
    <w:pPr>
      <w:pStyle w:val="Header"/>
      <w:rPr>
        <w:rFonts w:ascii="Arial" w:hAnsi="Arial"/>
        <w:sz w:val="20"/>
        <w:szCs w:val="20"/>
      </w:rPr>
    </w:pPr>
    <w:r w:rsidRPr="00C6376B">
      <w:rPr>
        <w:rFonts w:ascii="Arial" w:hAnsi="Arial"/>
        <w:sz w:val="20"/>
        <w:szCs w:val="20"/>
      </w:rPr>
      <w:t>ICAP Standard Operating Procedures</w:t>
    </w:r>
  </w:p>
  <w:p w14:paraId="017A6532" w14:textId="470B5BD0" w:rsidR="00DD6FDC" w:rsidRPr="00C6376B" w:rsidRDefault="00DD6FDC" w:rsidP="00DA0822">
    <w:pPr>
      <w:pStyle w:val="Header"/>
      <w:ind w:left="-630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6CB5441" wp14:editId="516C2079">
              <wp:simplePos x="0" y="0"/>
              <wp:positionH relativeFrom="column">
                <wp:posOffset>-62865</wp:posOffset>
              </wp:positionH>
              <wp:positionV relativeFrom="paragraph">
                <wp:posOffset>85089</wp:posOffset>
              </wp:positionV>
              <wp:extent cx="56007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E74A695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7pt" to="43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/8HAIAADY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" strokeweight=".1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6CE"/>
    <w:multiLevelType w:val="hybridMultilevel"/>
    <w:tmpl w:val="2E82BD9C"/>
    <w:lvl w:ilvl="0" w:tplc="59543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AAA03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645768"/>
    <w:multiLevelType w:val="hybridMultilevel"/>
    <w:tmpl w:val="D63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Dc0tDQzNzU0MjBR0lEKTi0uzszPAykwrgUA9XuzgiwAAAA="/>
  </w:docVars>
  <w:rsids>
    <w:rsidRoot w:val="001F5688"/>
    <w:rsid w:val="000133A2"/>
    <w:rsid w:val="00014794"/>
    <w:rsid w:val="00020AEB"/>
    <w:rsid w:val="00035A3B"/>
    <w:rsid w:val="00047304"/>
    <w:rsid w:val="00052F88"/>
    <w:rsid w:val="000901F2"/>
    <w:rsid w:val="000B2A80"/>
    <w:rsid w:val="00133DD8"/>
    <w:rsid w:val="001724EE"/>
    <w:rsid w:val="00190FAB"/>
    <w:rsid w:val="00191BAE"/>
    <w:rsid w:val="00194A85"/>
    <w:rsid w:val="001D7875"/>
    <w:rsid w:val="001E1ADD"/>
    <w:rsid w:val="001E2A0E"/>
    <w:rsid w:val="001E7CC8"/>
    <w:rsid w:val="001F5688"/>
    <w:rsid w:val="00224B6D"/>
    <w:rsid w:val="00241AB1"/>
    <w:rsid w:val="00243AF0"/>
    <w:rsid w:val="00253D3F"/>
    <w:rsid w:val="00260AA6"/>
    <w:rsid w:val="00274C6A"/>
    <w:rsid w:val="00286DD2"/>
    <w:rsid w:val="002C7D81"/>
    <w:rsid w:val="002E70C9"/>
    <w:rsid w:val="002F03E3"/>
    <w:rsid w:val="003252F0"/>
    <w:rsid w:val="0032756B"/>
    <w:rsid w:val="003445BA"/>
    <w:rsid w:val="0035210F"/>
    <w:rsid w:val="00374380"/>
    <w:rsid w:val="003A64D9"/>
    <w:rsid w:val="00406590"/>
    <w:rsid w:val="00412B5A"/>
    <w:rsid w:val="004305BF"/>
    <w:rsid w:val="00446F8F"/>
    <w:rsid w:val="00454B89"/>
    <w:rsid w:val="00495B53"/>
    <w:rsid w:val="004A3344"/>
    <w:rsid w:val="004F4AE8"/>
    <w:rsid w:val="00557E35"/>
    <w:rsid w:val="00565E80"/>
    <w:rsid w:val="005765B1"/>
    <w:rsid w:val="00591EFB"/>
    <w:rsid w:val="00592EE5"/>
    <w:rsid w:val="005E3D8D"/>
    <w:rsid w:val="005F0D56"/>
    <w:rsid w:val="00637B2B"/>
    <w:rsid w:val="00664452"/>
    <w:rsid w:val="00685F29"/>
    <w:rsid w:val="006A3142"/>
    <w:rsid w:val="006B0318"/>
    <w:rsid w:val="006C1F61"/>
    <w:rsid w:val="006E1D40"/>
    <w:rsid w:val="006F2F74"/>
    <w:rsid w:val="00712965"/>
    <w:rsid w:val="00714C54"/>
    <w:rsid w:val="007570C4"/>
    <w:rsid w:val="00781409"/>
    <w:rsid w:val="00786EFC"/>
    <w:rsid w:val="007A60A7"/>
    <w:rsid w:val="007D7D05"/>
    <w:rsid w:val="007F284B"/>
    <w:rsid w:val="00810E08"/>
    <w:rsid w:val="00841492"/>
    <w:rsid w:val="00851B8B"/>
    <w:rsid w:val="008A649B"/>
    <w:rsid w:val="008C3323"/>
    <w:rsid w:val="008F0851"/>
    <w:rsid w:val="008F4668"/>
    <w:rsid w:val="008F65AA"/>
    <w:rsid w:val="00923D5E"/>
    <w:rsid w:val="009660D9"/>
    <w:rsid w:val="009831F0"/>
    <w:rsid w:val="009B0C39"/>
    <w:rsid w:val="009B2CBC"/>
    <w:rsid w:val="009D313F"/>
    <w:rsid w:val="009F430D"/>
    <w:rsid w:val="00A04069"/>
    <w:rsid w:val="00A23B60"/>
    <w:rsid w:val="00A63670"/>
    <w:rsid w:val="00A81944"/>
    <w:rsid w:val="00A971C8"/>
    <w:rsid w:val="00AA5A5D"/>
    <w:rsid w:val="00AB0EB7"/>
    <w:rsid w:val="00AB5884"/>
    <w:rsid w:val="00AC50F7"/>
    <w:rsid w:val="00AD749D"/>
    <w:rsid w:val="00AE638C"/>
    <w:rsid w:val="00AF13D4"/>
    <w:rsid w:val="00AF2189"/>
    <w:rsid w:val="00B729C3"/>
    <w:rsid w:val="00B8171F"/>
    <w:rsid w:val="00BA0AE4"/>
    <w:rsid w:val="00BA2D43"/>
    <w:rsid w:val="00BB4521"/>
    <w:rsid w:val="00BB7603"/>
    <w:rsid w:val="00BC30E6"/>
    <w:rsid w:val="00BC3587"/>
    <w:rsid w:val="00C135D5"/>
    <w:rsid w:val="00C30908"/>
    <w:rsid w:val="00C322E0"/>
    <w:rsid w:val="00C37441"/>
    <w:rsid w:val="00C54995"/>
    <w:rsid w:val="00C71F0B"/>
    <w:rsid w:val="00C76642"/>
    <w:rsid w:val="00C8300B"/>
    <w:rsid w:val="00CC6B66"/>
    <w:rsid w:val="00CE0588"/>
    <w:rsid w:val="00CE0AFF"/>
    <w:rsid w:val="00CE5005"/>
    <w:rsid w:val="00D0166D"/>
    <w:rsid w:val="00D246D0"/>
    <w:rsid w:val="00D86F7D"/>
    <w:rsid w:val="00DA0822"/>
    <w:rsid w:val="00DD0D3D"/>
    <w:rsid w:val="00DD6FDC"/>
    <w:rsid w:val="00DE1D83"/>
    <w:rsid w:val="00E01D56"/>
    <w:rsid w:val="00E12037"/>
    <w:rsid w:val="00E125D3"/>
    <w:rsid w:val="00E45094"/>
    <w:rsid w:val="00E57643"/>
    <w:rsid w:val="00E63A43"/>
    <w:rsid w:val="00E649D8"/>
    <w:rsid w:val="00E743B0"/>
    <w:rsid w:val="00E81ECB"/>
    <w:rsid w:val="00EB742B"/>
    <w:rsid w:val="00F04002"/>
    <w:rsid w:val="00F17540"/>
    <w:rsid w:val="00F2061B"/>
    <w:rsid w:val="00F81EE7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17BC5"/>
  <w15:chartTrackingRefBased/>
  <w15:docId w15:val="{85FCEC69-263D-4B44-B595-AB01D43E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21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2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21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218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F21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18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F2189"/>
    <w:rPr>
      <w:color w:val="808080"/>
    </w:rPr>
  </w:style>
  <w:style w:type="table" w:styleId="TableGrid">
    <w:name w:val="Table Grid"/>
    <w:basedOn w:val="TableNormal"/>
    <w:uiPriority w:val="59"/>
    <w:rsid w:val="0032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0B"/>
    <w:pPr>
      <w:ind w:left="720"/>
      <w:contextualSpacing/>
    </w:pPr>
  </w:style>
  <w:style w:type="character" w:styleId="Hyperlink">
    <w:name w:val="Hyperlink"/>
    <w:uiPriority w:val="99"/>
    <w:unhideWhenUsed/>
    <w:rsid w:val="00C8300B"/>
    <w:rPr>
      <w:color w:val="0000FF"/>
      <w:u w:val="single"/>
    </w:rPr>
  </w:style>
  <w:style w:type="character" w:styleId="PageNumber">
    <w:name w:val="page number"/>
    <w:basedOn w:val="DefaultParagraphFont"/>
    <w:rsid w:val="00DA0822"/>
  </w:style>
  <w:style w:type="paragraph" w:styleId="Revision">
    <w:name w:val="Revision"/>
    <w:hidden/>
    <w:uiPriority w:val="99"/>
    <w:semiHidden/>
    <w:rsid w:val="008F466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F4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466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66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3087\Desktop\ICAP%20Job%20Requisition%20for%20Offic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875D-1E97-49B0-9298-2EC885C2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ICAP Job Requisition for Officers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Requisition Form Locally Hired</vt:lpstr>
    </vt:vector>
  </TitlesOfParts>
  <Company>Columbia University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Requisition Form Locally Hired</dc:title>
  <dc:subject/>
  <dc:creator>Spee</dc:creator>
  <cp:keywords/>
  <cp:lastModifiedBy>Jessica Samura</cp:lastModifiedBy>
  <cp:revision>3</cp:revision>
  <cp:lastPrinted>2019-08-30T10:08:00Z</cp:lastPrinted>
  <dcterms:created xsi:type="dcterms:W3CDTF">2020-06-19T15:33:00Z</dcterms:created>
  <dcterms:modified xsi:type="dcterms:W3CDTF">2020-06-19T15:47:00Z</dcterms:modified>
</cp:coreProperties>
</file>