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9BB3F" w14:textId="77777777" w:rsidR="00C92A1F" w:rsidRPr="00C92A1F" w:rsidRDefault="00C92A1F" w:rsidP="00C92A1F">
      <w:pPr>
        <w:pStyle w:val="NormalWeb"/>
        <w:spacing w:before="0" w:beforeAutospacing="0" w:after="0" w:afterAutospacing="0"/>
        <w:jc w:val="both"/>
      </w:pPr>
      <w:r w:rsidRPr="00C92A1F">
        <w:rPr>
          <w:color w:val="000000"/>
        </w:rPr>
        <w:t>Department of Kinesiology</w:t>
      </w:r>
    </w:p>
    <w:p w14:paraId="38312978" w14:textId="77777777" w:rsidR="00C92A1F" w:rsidRPr="00C92A1F" w:rsidRDefault="00C92A1F" w:rsidP="00C92A1F">
      <w:pPr>
        <w:pStyle w:val="NormalWeb"/>
        <w:spacing w:before="0" w:beforeAutospacing="0" w:after="0" w:afterAutospacing="0"/>
        <w:jc w:val="both"/>
      </w:pPr>
      <w:r w:rsidRPr="00C92A1F">
        <w:rPr>
          <w:color w:val="000000"/>
        </w:rPr>
        <w:t>College of Health &amp; Human Development</w:t>
      </w:r>
    </w:p>
    <w:p w14:paraId="5110A24E" w14:textId="77777777" w:rsidR="00C92A1F" w:rsidRPr="00C92A1F" w:rsidRDefault="00C92A1F" w:rsidP="00C92A1F">
      <w:pPr>
        <w:pStyle w:val="NormalWeb"/>
        <w:spacing w:before="0" w:beforeAutospacing="0" w:after="0" w:afterAutospacing="0"/>
        <w:jc w:val="both"/>
      </w:pPr>
      <w:r w:rsidRPr="00C92A1F">
        <w:rPr>
          <w:color w:val="000000"/>
        </w:rPr>
        <w:t>Assistant Professor</w:t>
      </w:r>
    </w:p>
    <w:p w14:paraId="062F6FA5" w14:textId="77777777" w:rsidR="00C92A1F" w:rsidRPr="00C92A1F" w:rsidRDefault="00C92A1F" w:rsidP="00C92A1F">
      <w:pPr>
        <w:pStyle w:val="NormalWeb"/>
        <w:spacing w:before="0" w:beforeAutospacing="0" w:after="0" w:afterAutospacing="0"/>
        <w:jc w:val="both"/>
      </w:pPr>
      <w:r w:rsidRPr="00C92A1F">
        <w:rPr>
          <w:color w:val="000000"/>
        </w:rPr>
        <w:t>Fall 2025</w:t>
      </w:r>
    </w:p>
    <w:p w14:paraId="64DAB03B" w14:textId="77777777" w:rsidR="00C92A1F" w:rsidRPr="00C92A1F" w:rsidRDefault="00C92A1F" w:rsidP="00C92A1F">
      <w:pPr>
        <w:pStyle w:val="NormalWeb"/>
        <w:spacing w:before="0" w:beforeAutospacing="0" w:after="0" w:afterAutospacing="0"/>
        <w:jc w:val="both"/>
      </w:pPr>
      <w:r w:rsidRPr="00C92A1F">
        <w:rPr>
          <w:b/>
          <w:bCs/>
          <w:color w:val="000000"/>
        </w:rPr>
        <w:t> </w:t>
      </w:r>
    </w:p>
    <w:p w14:paraId="34A7B67A" w14:textId="22C4F647" w:rsidR="00C92A1F" w:rsidRPr="00C92A1F" w:rsidRDefault="00C92A1F" w:rsidP="00C92A1F">
      <w:pPr>
        <w:pStyle w:val="NormalWeb"/>
        <w:spacing w:before="0" w:beforeAutospacing="0" w:after="0" w:afterAutospacing="0"/>
        <w:jc w:val="both"/>
      </w:pPr>
      <w:r w:rsidRPr="00C92A1F">
        <w:rPr>
          <w:color w:val="000000"/>
        </w:rPr>
        <w:t>The Department of Kinesiology at California State University, Fullerton, invites applications for a tenure‐track Assistant Professor position in Pedagogy/Teacher Education with an appointment to begin Fall 2025. We are seeking candidates who will be working in an established physical education teacher education program in Southern California that serves a culturally diverse student body within the Teacher Education Program and the University at large.</w:t>
      </w:r>
    </w:p>
    <w:p w14:paraId="21104781" w14:textId="77777777" w:rsidR="00C92A1F" w:rsidRPr="00C92A1F" w:rsidRDefault="00C92A1F" w:rsidP="00C92A1F">
      <w:pPr>
        <w:pStyle w:val="NormalWeb"/>
        <w:spacing w:before="0" w:beforeAutospacing="0" w:after="0" w:afterAutospacing="0"/>
        <w:jc w:val="both"/>
      </w:pPr>
      <w:r w:rsidRPr="00C92A1F">
        <w:rPr>
          <w:color w:val="000000"/>
        </w:rPr>
        <w:t> </w:t>
      </w:r>
    </w:p>
    <w:p w14:paraId="0893E9E5" w14:textId="289200F7" w:rsidR="00C92A1F" w:rsidRPr="00C92A1F" w:rsidRDefault="00C92A1F" w:rsidP="00C92A1F">
      <w:pPr>
        <w:pStyle w:val="NormalWeb"/>
        <w:spacing w:before="0" w:beforeAutospacing="0" w:after="0" w:afterAutospacing="0"/>
        <w:jc w:val="both"/>
      </w:pPr>
      <w:r w:rsidRPr="00C92A1F">
        <w:rPr>
          <w:color w:val="000000"/>
        </w:rPr>
        <w:t>California State University, Fullerton (CSUF) is a minority-serving institution, affirmative action, and equal opportunity employer. CSUF is firmly committed to increasing the diversity of the campus community and the curriculum and fostering an inclusive environment within which students, staff, administrators, and faculty thrive. Candidates who can contribute to this goal through their teaching, research, advising</w:t>
      </w:r>
      <w:r w:rsidR="00586B64">
        <w:rPr>
          <w:color w:val="000000"/>
        </w:rPr>
        <w:t>,</w:t>
      </w:r>
      <w:r w:rsidRPr="00C92A1F">
        <w:rPr>
          <w:color w:val="000000"/>
        </w:rPr>
        <w:t xml:space="preserve"> and other activities are encouraged to identify their strengths and experiences. Individuals advancing the University’s strategic diversity goals and those from groups whose underrepresentation in the American professoriate has been severe and longstanding are particularly encouraged to apply.</w:t>
      </w:r>
    </w:p>
    <w:p w14:paraId="2D80BB5A" w14:textId="77777777" w:rsidR="00C92A1F" w:rsidRPr="00C92A1F" w:rsidRDefault="00C92A1F" w:rsidP="00C92A1F">
      <w:pPr>
        <w:pStyle w:val="NormalWeb"/>
        <w:spacing w:before="0" w:beforeAutospacing="0" w:after="0" w:afterAutospacing="0"/>
        <w:jc w:val="both"/>
      </w:pPr>
      <w:r w:rsidRPr="00C92A1F">
        <w:rPr>
          <w:color w:val="000000"/>
        </w:rPr>
        <w:t> </w:t>
      </w:r>
    </w:p>
    <w:p w14:paraId="3EA03846" w14:textId="77777777" w:rsidR="00C92A1F" w:rsidRPr="00C92A1F" w:rsidRDefault="00C92A1F" w:rsidP="00C92A1F">
      <w:pPr>
        <w:pStyle w:val="NormalWeb"/>
        <w:spacing w:before="0" w:beforeAutospacing="0" w:after="0" w:afterAutospacing="0"/>
        <w:jc w:val="both"/>
      </w:pPr>
      <w:r w:rsidRPr="00C92A1F">
        <w:rPr>
          <w:color w:val="000000"/>
        </w:rPr>
        <w:t>CSUF is committed to retaining all faculty and has established affinity groups you can join to support your success. </w:t>
      </w:r>
    </w:p>
    <w:p w14:paraId="239BA156" w14:textId="77777777" w:rsidR="00C92A1F" w:rsidRPr="00C92A1F" w:rsidRDefault="00C92A1F" w:rsidP="00C92A1F">
      <w:pPr>
        <w:pStyle w:val="NormalWeb"/>
        <w:spacing w:before="0" w:beforeAutospacing="0" w:after="0" w:afterAutospacing="0"/>
        <w:jc w:val="both"/>
      </w:pPr>
      <w:r w:rsidRPr="00C92A1F">
        <w:rPr>
          <w:b/>
          <w:bCs/>
          <w:color w:val="000000"/>
        </w:rPr>
        <w:t> </w:t>
      </w:r>
    </w:p>
    <w:p w14:paraId="248913CB" w14:textId="77777777" w:rsidR="00C92A1F" w:rsidRDefault="00C92A1F" w:rsidP="00C92A1F">
      <w:pPr>
        <w:pStyle w:val="NormalWeb"/>
        <w:spacing w:before="0" w:beforeAutospacing="0" w:after="0" w:afterAutospacing="0"/>
        <w:jc w:val="both"/>
        <w:rPr>
          <w:b/>
          <w:bCs/>
          <w:color w:val="000000"/>
        </w:rPr>
      </w:pPr>
      <w:r w:rsidRPr="00C92A1F">
        <w:rPr>
          <w:b/>
          <w:bCs/>
          <w:color w:val="000000"/>
        </w:rPr>
        <w:t>Position</w:t>
      </w:r>
    </w:p>
    <w:p w14:paraId="41D6C300" w14:textId="77777777" w:rsidR="001C1112" w:rsidRPr="00C92A1F" w:rsidRDefault="001C1112" w:rsidP="00C92A1F">
      <w:pPr>
        <w:pStyle w:val="NormalWeb"/>
        <w:spacing w:before="0" w:beforeAutospacing="0" w:after="0" w:afterAutospacing="0"/>
        <w:jc w:val="both"/>
      </w:pPr>
    </w:p>
    <w:p w14:paraId="21B517C0" w14:textId="04E71BCA" w:rsidR="00C92A1F" w:rsidRPr="00166E15" w:rsidRDefault="00C92A1F" w:rsidP="00C92A1F">
      <w:pPr>
        <w:pStyle w:val="NormalWeb"/>
        <w:spacing w:before="0" w:beforeAutospacing="0" w:after="0" w:afterAutospacing="0"/>
        <w:rPr>
          <w:color w:val="000000" w:themeColor="text1"/>
        </w:rPr>
      </w:pPr>
      <w:r w:rsidRPr="00166E15">
        <w:rPr>
          <w:color w:val="000000" w:themeColor="text1"/>
        </w:rPr>
        <w:t xml:space="preserve">CSUF faculty are committed teachers/scholars who bring research and creative discovery to life for students in </w:t>
      </w:r>
      <w:r w:rsidR="00586B64">
        <w:rPr>
          <w:color w:val="000000" w:themeColor="text1"/>
        </w:rPr>
        <w:t>classrooms</w:t>
      </w:r>
      <w:r w:rsidRPr="00166E15">
        <w:rPr>
          <w:color w:val="000000" w:themeColor="text1"/>
        </w:rPr>
        <w:t xml:space="preserve">, labs, studios, and individually mentored projects. The person in this position will develop and teach classes for the Subject Matter Preparation Program-Physical Education (SMPP-PE), Single-Subject Credential Program, and the pedagogy track in the Kinesiology graduate program, with possible teaching assignments in related areas. </w:t>
      </w:r>
      <w:r w:rsidRPr="00166E15">
        <w:rPr>
          <w:color w:val="000000" w:themeColor="text1"/>
          <w:shd w:val="clear" w:color="auto" w:fill="FFFFFF"/>
        </w:rPr>
        <w:t>This person will also be responsible for producing scholarship and creative activities commensurate with the requirements for tenure</w:t>
      </w:r>
      <w:r w:rsidRPr="00166E15">
        <w:rPr>
          <w:color w:val="000000" w:themeColor="text1"/>
        </w:rPr>
        <w:t>. Additional responsibilities include:</w:t>
      </w:r>
    </w:p>
    <w:p w14:paraId="0D528DB3" w14:textId="77777777" w:rsidR="00C92A1F" w:rsidRPr="00C92A1F" w:rsidRDefault="00C92A1F" w:rsidP="00561688">
      <w:pPr>
        <w:pStyle w:val="NormalWeb"/>
        <w:numPr>
          <w:ilvl w:val="0"/>
          <w:numId w:val="12"/>
        </w:numPr>
        <w:spacing w:before="0" w:beforeAutospacing="0" w:after="0" w:afterAutospacing="0"/>
        <w:ind w:left="360"/>
      </w:pPr>
      <w:r w:rsidRPr="00C92A1F">
        <w:rPr>
          <w:color w:val="000000"/>
        </w:rPr>
        <w:t>Advising students in academic degree pursuits and career development plans</w:t>
      </w:r>
    </w:p>
    <w:p w14:paraId="37824E77" w14:textId="77777777" w:rsidR="00C92A1F" w:rsidRDefault="00C92A1F" w:rsidP="00C92A1F">
      <w:pPr>
        <w:pStyle w:val="NormalWeb"/>
        <w:numPr>
          <w:ilvl w:val="0"/>
          <w:numId w:val="12"/>
        </w:numPr>
        <w:spacing w:before="0" w:beforeAutospacing="0" w:after="0" w:afterAutospacing="0"/>
        <w:ind w:left="360"/>
      </w:pPr>
      <w:r w:rsidRPr="00C92A1F">
        <w:rPr>
          <w:color w:val="000000"/>
        </w:rPr>
        <w:t>Directing graduate students with theses/projects/comprehensive exams</w:t>
      </w:r>
    </w:p>
    <w:p w14:paraId="4255DEB7" w14:textId="18D6B653" w:rsidR="00C92A1F" w:rsidRDefault="00C92A1F" w:rsidP="00C92A1F">
      <w:pPr>
        <w:pStyle w:val="NormalWeb"/>
        <w:numPr>
          <w:ilvl w:val="0"/>
          <w:numId w:val="12"/>
        </w:numPr>
        <w:spacing w:before="0" w:beforeAutospacing="0" w:after="0" w:afterAutospacing="0"/>
        <w:ind w:left="360"/>
      </w:pPr>
      <w:r w:rsidRPr="00C92A1F">
        <w:rPr>
          <w:color w:val="000000"/>
        </w:rPr>
        <w:t>Providing professional services to the department, college, and university</w:t>
      </w:r>
    </w:p>
    <w:p w14:paraId="40406123" w14:textId="77777777" w:rsidR="00C92A1F" w:rsidRDefault="00C92A1F" w:rsidP="00C92A1F">
      <w:pPr>
        <w:pStyle w:val="NormalWeb"/>
        <w:numPr>
          <w:ilvl w:val="0"/>
          <w:numId w:val="12"/>
        </w:numPr>
        <w:spacing w:before="0" w:beforeAutospacing="0" w:after="0" w:afterAutospacing="0"/>
        <w:ind w:left="360"/>
      </w:pPr>
      <w:r w:rsidRPr="00C92A1F">
        <w:rPr>
          <w:color w:val="000000"/>
        </w:rPr>
        <w:t>Working in conjunction with the Teacher Education Program faculty in the maintenance and advancement of the accredited program</w:t>
      </w:r>
      <w:r>
        <w:rPr>
          <w:color w:val="000000"/>
        </w:rPr>
        <w:t xml:space="preserve"> via:</w:t>
      </w:r>
    </w:p>
    <w:p w14:paraId="3D401070" w14:textId="77777777" w:rsidR="00C92A1F" w:rsidRDefault="00C92A1F" w:rsidP="00C92A1F">
      <w:pPr>
        <w:pStyle w:val="NormalWeb"/>
        <w:numPr>
          <w:ilvl w:val="0"/>
          <w:numId w:val="13"/>
        </w:numPr>
        <w:spacing w:before="0" w:beforeAutospacing="0" w:after="0" w:afterAutospacing="0"/>
      </w:pPr>
      <w:r w:rsidRPr="00C92A1F">
        <w:rPr>
          <w:color w:val="000000"/>
        </w:rPr>
        <w:t>Supervis</w:t>
      </w:r>
      <w:r>
        <w:rPr>
          <w:color w:val="000000"/>
        </w:rPr>
        <w:t>ing</w:t>
      </w:r>
      <w:r w:rsidRPr="00C92A1F">
        <w:rPr>
          <w:color w:val="000000"/>
        </w:rPr>
        <w:t xml:space="preserve"> and coordinat</w:t>
      </w:r>
      <w:r>
        <w:rPr>
          <w:color w:val="000000"/>
        </w:rPr>
        <w:t>ing</w:t>
      </w:r>
      <w:r w:rsidRPr="00C92A1F">
        <w:rPr>
          <w:color w:val="000000"/>
        </w:rPr>
        <w:t xml:space="preserve"> teacher candidate placements in public schools</w:t>
      </w:r>
    </w:p>
    <w:p w14:paraId="1D81FBBF" w14:textId="6A2F6BE9" w:rsidR="00C92A1F" w:rsidRDefault="00C92A1F" w:rsidP="00C92A1F">
      <w:pPr>
        <w:pStyle w:val="NormalWeb"/>
        <w:numPr>
          <w:ilvl w:val="0"/>
          <w:numId w:val="13"/>
        </w:numPr>
        <w:spacing w:before="0" w:beforeAutospacing="0" w:after="0" w:afterAutospacing="0"/>
      </w:pPr>
      <w:r w:rsidRPr="00C92A1F">
        <w:rPr>
          <w:color w:val="000000"/>
        </w:rPr>
        <w:t>Establish</w:t>
      </w:r>
      <w:r>
        <w:rPr>
          <w:color w:val="000000"/>
        </w:rPr>
        <w:t xml:space="preserve">ing and maintaining </w:t>
      </w:r>
      <w:r w:rsidRPr="00C92A1F">
        <w:rPr>
          <w:color w:val="000000"/>
        </w:rPr>
        <w:t>affiliations with mentor teachers in local school districts</w:t>
      </w:r>
    </w:p>
    <w:p w14:paraId="52D9284F" w14:textId="001D4767" w:rsidR="00C92A1F" w:rsidRPr="00C92A1F" w:rsidRDefault="00C92A1F" w:rsidP="00C92A1F">
      <w:pPr>
        <w:pStyle w:val="NormalWeb"/>
        <w:numPr>
          <w:ilvl w:val="0"/>
          <w:numId w:val="13"/>
        </w:numPr>
        <w:spacing w:before="0" w:beforeAutospacing="0" w:after="0" w:afterAutospacing="0"/>
      </w:pPr>
      <w:r>
        <w:rPr>
          <w:color w:val="000000"/>
        </w:rPr>
        <w:t xml:space="preserve">Collaborating </w:t>
      </w:r>
      <w:r w:rsidRPr="00C92A1F">
        <w:rPr>
          <w:color w:val="000000"/>
        </w:rPr>
        <w:t>with educational/political agencies in public school physical education advocacy</w:t>
      </w:r>
    </w:p>
    <w:p w14:paraId="6FEC44E6" w14:textId="30481B06" w:rsidR="00C92A1F" w:rsidRPr="00C92A1F" w:rsidRDefault="00C92A1F" w:rsidP="00C92A1F">
      <w:pPr>
        <w:pStyle w:val="NormalWeb"/>
        <w:spacing w:before="0" w:beforeAutospacing="0" w:after="0" w:afterAutospacing="0"/>
        <w:jc w:val="both"/>
      </w:pPr>
    </w:p>
    <w:p w14:paraId="561C2277" w14:textId="77777777" w:rsidR="00C92A1F" w:rsidRPr="00C92A1F" w:rsidRDefault="00C92A1F" w:rsidP="00C92A1F">
      <w:pPr>
        <w:pStyle w:val="NormalWeb"/>
        <w:spacing w:before="0" w:beforeAutospacing="0" w:after="0" w:afterAutospacing="0"/>
        <w:jc w:val="both"/>
      </w:pPr>
      <w:r w:rsidRPr="00C92A1F">
        <w:rPr>
          <w:color w:val="000000"/>
        </w:rPr>
        <w:t>Tenure and promotion decisions require positive reviews on performance in teaching, scholarship, and service to the department, college, university, the teaching profession, and external community.</w:t>
      </w:r>
    </w:p>
    <w:p w14:paraId="10631343" w14:textId="3FD6E9FE" w:rsidR="00C92A1F" w:rsidRPr="00C92A1F" w:rsidRDefault="00C92A1F" w:rsidP="00C92A1F">
      <w:pPr>
        <w:pStyle w:val="NormalWeb"/>
        <w:spacing w:before="0" w:beforeAutospacing="0" w:after="0" w:afterAutospacing="0"/>
        <w:jc w:val="both"/>
      </w:pPr>
    </w:p>
    <w:p w14:paraId="43E6B79F" w14:textId="77777777" w:rsidR="00C92A1F" w:rsidRDefault="00C92A1F" w:rsidP="00C92A1F">
      <w:pPr>
        <w:pStyle w:val="NormalWeb"/>
        <w:spacing w:before="0" w:beforeAutospacing="0" w:after="0" w:afterAutospacing="0"/>
        <w:jc w:val="both"/>
        <w:rPr>
          <w:b/>
          <w:bCs/>
          <w:color w:val="000000"/>
        </w:rPr>
      </w:pPr>
      <w:r w:rsidRPr="00C92A1F">
        <w:rPr>
          <w:b/>
          <w:bCs/>
          <w:color w:val="000000"/>
        </w:rPr>
        <w:t>Required Qualifications</w:t>
      </w:r>
    </w:p>
    <w:p w14:paraId="13731BFB" w14:textId="77777777" w:rsidR="001C1112" w:rsidRPr="00C92A1F" w:rsidRDefault="001C1112" w:rsidP="00C92A1F">
      <w:pPr>
        <w:pStyle w:val="NormalWeb"/>
        <w:spacing w:before="0" w:beforeAutospacing="0" w:after="0" w:afterAutospacing="0"/>
        <w:jc w:val="both"/>
      </w:pPr>
    </w:p>
    <w:p w14:paraId="772C0CA6" w14:textId="12B3276B" w:rsidR="00C92A1F" w:rsidRDefault="00C92A1F" w:rsidP="00C92A1F">
      <w:pPr>
        <w:pStyle w:val="NormalWeb"/>
        <w:numPr>
          <w:ilvl w:val="0"/>
          <w:numId w:val="14"/>
        </w:numPr>
        <w:spacing w:before="0" w:beforeAutospacing="0" w:after="0" w:afterAutospacing="0"/>
      </w:pPr>
      <w:r w:rsidRPr="00C92A1F">
        <w:rPr>
          <w:color w:val="000000"/>
        </w:rPr>
        <w:t>Terminal degree in physical education, kinesiology, exercise science, or related area (ABD considered; doctorate required by appointment date)</w:t>
      </w:r>
    </w:p>
    <w:p w14:paraId="0D1D914D" w14:textId="1D772CA5" w:rsidR="00C92A1F" w:rsidRDefault="00C92A1F" w:rsidP="00C92A1F">
      <w:pPr>
        <w:pStyle w:val="NormalWeb"/>
        <w:numPr>
          <w:ilvl w:val="0"/>
          <w:numId w:val="14"/>
        </w:numPr>
        <w:spacing w:before="0" w:beforeAutospacing="0" w:after="0" w:afterAutospacing="0"/>
      </w:pPr>
      <w:r w:rsidRPr="00C92A1F">
        <w:rPr>
          <w:color w:val="000000"/>
        </w:rPr>
        <w:lastRenderedPageBreak/>
        <w:t>Teaching</w:t>
      </w:r>
      <w:r w:rsidR="00456566">
        <w:rPr>
          <w:color w:val="000000"/>
        </w:rPr>
        <w:t xml:space="preserve"> </w:t>
      </w:r>
      <w:r w:rsidRPr="00C92A1F">
        <w:rPr>
          <w:color w:val="000000"/>
        </w:rPr>
        <w:t>credential/license/certificate in physical education</w:t>
      </w:r>
      <w:r w:rsidR="008C1995">
        <w:rPr>
          <w:color w:val="000000"/>
        </w:rPr>
        <w:t>,</w:t>
      </w:r>
      <w:r w:rsidRPr="00C92A1F">
        <w:rPr>
          <w:color w:val="000000"/>
        </w:rPr>
        <w:t xml:space="preserve"> or equivalent experience in educator preparation</w:t>
      </w:r>
      <w:r w:rsidR="00A973E3">
        <w:rPr>
          <w:color w:val="000000"/>
        </w:rPr>
        <w:t>,</w:t>
      </w:r>
      <w:r w:rsidR="002B0ECA">
        <w:rPr>
          <w:color w:val="000000"/>
        </w:rPr>
        <w:t xml:space="preserve"> or physical education</w:t>
      </w:r>
      <w:r w:rsidR="00586B64">
        <w:rPr>
          <w:color w:val="000000"/>
        </w:rPr>
        <w:t xml:space="preserve"> teaching</w:t>
      </w:r>
      <w:r w:rsidR="00A973E3">
        <w:rPr>
          <w:color w:val="000000"/>
        </w:rPr>
        <w:t xml:space="preserve"> experiences</w:t>
      </w:r>
      <w:r w:rsidR="00586B64">
        <w:rPr>
          <w:color w:val="000000"/>
        </w:rPr>
        <w:t xml:space="preserve"> in K-12 schools</w:t>
      </w:r>
    </w:p>
    <w:p w14:paraId="6D6B8C11" w14:textId="7DAA58C8" w:rsidR="00051E6D" w:rsidRPr="00051E6D" w:rsidRDefault="00051E6D" w:rsidP="00C92A1F">
      <w:pPr>
        <w:pStyle w:val="NormalWeb"/>
        <w:numPr>
          <w:ilvl w:val="0"/>
          <w:numId w:val="14"/>
        </w:numPr>
        <w:spacing w:before="0" w:beforeAutospacing="0" w:after="0" w:afterAutospacing="0"/>
      </w:pPr>
      <w:r w:rsidRPr="00051E6D">
        <w:rPr>
          <w:color w:val="000000"/>
        </w:rPr>
        <w:t xml:space="preserve">Demonstrated ability/potential to provide high-quality undergraduate and graduate education to a diverse student population, including first‐generation college students </w:t>
      </w:r>
    </w:p>
    <w:p w14:paraId="6830240C" w14:textId="058ECEF8" w:rsidR="00C92A1F" w:rsidRPr="00051E6D" w:rsidRDefault="00C92A1F" w:rsidP="00C92A1F">
      <w:pPr>
        <w:pStyle w:val="NormalWeb"/>
        <w:numPr>
          <w:ilvl w:val="0"/>
          <w:numId w:val="14"/>
        </w:numPr>
        <w:spacing w:before="0" w:beforeAutospacing="0" w:after="0" w:afterAutospacing="0"/>
      </w:pPr>
      <w:r w:rsidRPr="00C92A1F">
        <w:rPr>
          <w:color w:val="000000"/>
        </w:rPr>
        <w:t>A promising record of scholarly accomplishments and a clearly defined research line</w:t>
      </w:r>
      <w:r w:rsidR="00051E6D" w:rsidRPr="00051E6D">
        <w:t xml:space="preserve"> </w:t>
      </w:r>
      <w:r w:rsidR="00051E6D" w:rsidRPr="00051E6D">
        <w:rPr>
          <w:color w:val="000000"/>
        </w:rPr>
        <w:t>relevant to physical education, teacher education, physical activity and health promotion, or other related area</w:t>
      </w:r>
      <w:r w:rsidR="00051E6D">
        <w:rPr>
          <w:color w:val="000000"/>
        </w:rPr>
        <w:t>s</w:t>
      </w:r>
    </w:p>
    <w:p w14:paraId="226DE7FC" w14:textId="52A6A795" w:rsidR="00051E6D" w:rsidRPr="00051E6D" w:rsidRDefault="00051E6D" w:rsidP="00051E6D">
      <w:pPr>
        <w:pStyle w:val="BodyText"/>
        <w:numPr>
          <w:ilvl w:val="0"/>
          <w:numId w:val="14"/>
        </w:numPr>
        <w:rPr>
          <w:rFonts w:ascii="Times New Roman" w:hAnsi="Times New Roman" w:cs="Times New Roman"/>
        </w:rPr>
      </w:pPr>
      <w:r w:rsidRPr="00051E6D">
        <w:rPr>
          <w:rFonts w:ascii="Times New Roman" w:hAnsi="Times New Roman" w:cs="Times New Roman"/>
        </w:rPr>
        <w:t>Demonstrated commitment to equity and inclusion in teaching, scholarship, and/or service</w:t>
      </w:r>
    </w:p>
    <w:p w14:paraId="0D305781" w14:textId="1B013569" w:rsidR="00C92A1F" w:rsidRPr="00051E6D" w:rsidRDefault="00C92A1F" w:rsidP="00C92A1F">
      <w:pPr>
        <w:pStyle w:val="NormalWeb"/>
        <w:spacing w:before="0" w:beforeAutospacing="0" w:after="0" w:afterAutospacing="0"/>
        <w:jc w:val="both"/>
      </w:pPr>
    </w:p>
    <w:p w14:paraId="0F3B658E" w14:textId="77777777" w:rsidR="00DB35C2" w:rsidRDefault="00C92A1F" w:rsidP="00DB35C2">
      <w:pPr>
        <w:pStyle w:val="NormalWeb"/>
        <w:spacing w:before="0" w:beforeAutospacing="0" w:after="0" w:afterAutospacing="0"/>
        <w:jc w:val="both"/>
        <w:rPr>
          <w:b/>
          <w:bCs/>
          <w:color w:val="000000"/>
        </w:rPr>
      </w:pPr>
      <w:r w:rsidRPr="00C92A1F">
        <w:rPr>
          <w:b/>
          <w:bCs/>
          <w:color w:val="000000"/>
        </w:rPr>
        <w:t>Preferred Qualifications</w:t>
      </w:r>
    </w:p>
    <w:p w14:paraId="588B545A" w14:textId="77777777" w:rsidR="001C1112" w:rsidRDefault="001C1112" w:rsidP="00DB35C2">
      <w:pPr>
        <w:pStyle w:val="NormalWeb"/>
        <w:spacing w:before="0" w:beforeAutospacing="0" w:after="0" w:afterAutospacing="0"/>
        <w:jc w:val="both"/>
      </w:pPr>
    </w:p>
    <w:p w14:paraId="2CE12B98" w14:textId="4CA7AE58" w:rsidR="00DB35C2" w:rsidRPr="00DB35C2" w:rsidRDefault="00DB35C2" w:rsidP="00DB35C2">
      <w:pPr>
        <w:pStyle w:val="NormalWeb"/>
        <w:numPr>
          <w:ilvl w:val="0"/>
          <w:numId w:val="16"/>
        </w:numPr>
        <w:spacing w:before="0" w:beforeAutospacing="0" w:after="0" w:afterAutospacing="0"/>
        <w:jc w:val="both"/>
      </w:pPr>
      <w:r w:rsidRPr="00DB35C2">
        <w:rPr>
          <w:color w:val="000000"/>
        </w:rPr>
        <w:t>University-level teaching experience</w:t>
      </w:r>
      <w:r>
        <w:rPr>
          <w:color w:val="000000"/>
        </w:rPr>
        <w:t>s</w:t>
      </w:r>
      <w:r w:rsidRPr="00DB35C2">
        <w:rPr>
          <w:color w:val="000000"/>
        </w:rPr>
        <w:t xml:space="preserve"> in courses related to teacher education or kinesiology commensurate with the stage in the career</w:t>
      </w:r>
    </w:p>
    <w:p w14:paraId="26D59129" w14:textId="0652ADC6" w:rsidR="00DB35C2" w:rsidRDefault="00C92A1F" w:rsidP="00DB35C2">
      <w:pPr>
        <w:pStyle w:val="NormalWeb"/>
        <w:numPr>
          <w:ilvl w:val="0"/>
          <w:numId w:val="16"/>
        </w:numPr>
        <w:spacing w:before="0" w:beforeAutospacing="0" w:after="0" w:afterAutospacing="0"/>
        <w:jc w:val="both"/>
      </w:pPr>
      <w:r w:rsidRPr="00DB35C2">
        <w:rPr>
          <w:color w:val="000000"/>
        </w:rPr>
        <w:t>Record of scholarly or service activities addressing diversity, inclusion, and equity issues in physical education, teacher education, or physical activity settings</w:t>
      </w:r>
    </w:p>
    <w:p w14:paraId="2658FF0C" w14:textId="77777777" w:rsidR="00DB35C2" w:rsidRPr="00DB35C2" w:rsidRDefault="00C92A1F" w:rsidP="00DB35C2">
      <w:pPr>
        <w:pStyle w:val="NormalWeb"/>
        <w:numPr>
          <w:ilvl w:val="0"/>
          <w:numId w:val="16"/>
        </w:numPr>
        <w:spacing w:before="0" w:beforeAutospacing="0" w:after="0" w:afterAutospacing="0"/>
        <w:jc w:val="both"/>
      </w:pPr>
      <w:r w:rsidRPr="00DB35C2">
        <w:rPr>
          <w:color w:val="000000"/>
        </w:rPr>
        <w:t>Record of developing/obtaining grants and external funding commensurate with stage in the career</w:t>
      </w:r>
    </w:p>
    <w:p w14:paraId="0C865F51" w14:textId="579005DF" w:rsidR="00C92A1F" w:rsidRPr="00C92A1F" w:rsidRDefault="00C92A1F" w:rsidP="00DB35C2">
      <w:pPr>
        <w:pStyle w:val="NormalWeb"/>
        <w:numPr>
          <w:ilvl w:val="0"/>
          <w:numId w:val="16"/>
        </w:numPr>
        <w:spacing w:before="0" w:beforeAutospacing="0" w:after="0" w:afterAutospacing="0"/>
        <w:jc w:val="both"/>
      </w:pPr>
      <w:r w:rsidRPr="00DB35C2">
        <w:rPr>
          <w:color w:val="000000"/>
        </w:rPr>
        <w:t>Record of professional leadership</w:t>
      </w:r>
      <w:r w:rsidR="007F04BF">
        <w:rPr>
          <w:color w:val="000000"/>
        </w:rPr>
        <w:t xml:space="preserve"> or service</w:t>
      </w:r>
      <w:r w:rsidRPr="00DB35C2">
        <w:rPr>
          <w:color w:val="000000"/>
        </w:rPr>
        <w:t xml:space="preserve"> in</w:t>
      </w:r>
      <w:r w:rsidR="007F04BF">
        <w:rPr>
          <w:color w:val="000000"/>
        </w:rPr>
        <w:t xml:space="preserve"> the university, or</w:t>
      </w:r>
      <w:r w:rsidRPr="00DB35C2">
        <w:rPr>
          <w:color w:val="000000"/>
        </w:rPr>
        <w:t xml:space="preserve"> state or national professional organizations, commensurate with stage in the career</w:t>
      </w:r>
    </w:p>
    <w:p w14:paraId="1A035EED" w14:textId="18B4E1F5" w:rsidR="00C92A1F" w:rsidRPr="00C92A1F" w:rsidRDefault="00C92A1F" w:rsidP="00C92A1F">
      <w:pPr>
        <w:pStyle w:val="NormalWeb"/>
        <w:spacing w:before="0" w:beforeAutospacing="0" w:after="0" w:afterAutospacing="0"/>
        <w:ind w:left="360"/>
        <w:jc w:val="both"/>
      </w:pPr>
    </w:p>
    <w:p w14:paraId="0E5D5BEE" w14:textId="77777777" w:rsidR="00C92A1F" w:rsidRDefault="00C92A1F" w:rsidP="00C92A1F">
      <w:pPr>
        <w:pStyle w:val="NormalWeb"/>
        <w:spacing w:before="0" w:beforeAutospacing="0" w:after="0" w:afterAutospacing="0"/>
        <w:jc w:val="both"/>
        <w:rPr>
          <w:b/>
          <w:bCs/>
          <w:color w:val="000000"/>
        </w:rPr>
      </w:pPr>
      <w:r w:rsidRPr="00C92A1F">
        <w:rPr>
          <w:b/>
          <w:bCs/>
          <w:color w:val="000000"/>
        </w:rPr>
        <w:t>Application</w:t>
      </w:r>
    </w:p>
    <w:p w14:paraId="6BFC1EA3" w14:textId="77777777" w:rsidR="001C1112" w:rsidRDefault="001C1112" w:rsidP="00C92A1F">
      <w:pPr>
        <w:pStyle w:val="NormalWeb"/>
        <w:spacing w:before="0" w:beforeAutospacing="0" w:after="0" w:afterAutospacing="0"/>
        <w:jc w:val="both"/>
        <w:rPr>
          <w:b/>
          <w:bCs/>
          <w:color w:val="000000"/>
        </w:rPr>
      </w:pPr>
    </w:p>
    <w:p w14:paraId="38C24DBD" w14:textId="5CC7B704" w:rsidR="00DB35C2" w:rsidRPr="00051E6D" w:rsidRDefault="00DB35C2" w:rsidP="00DB35C2">
      <w:pPr>
        <w:pStyle w:val="BodyText"/>
        <w:jc w:val="both"/>
        <w:rPr>
          <w:rFonts w:ascii="Times New Roman" w:hAnsi="Times New Roman" w:cs="Times New Roman"/>
        </w:rPr>
      </w:pPr>
      <w:r w:rsidRPr="002F6418">
        <w:rPr>
          <w:rFonts w:ascii="Times New Roman" w:hAnsi="Times New Roman" w:cs="Times New Roman"/>
        </w:rPr>
        <w:t xml:space="preserve">A complete </w:t>
      </w:r>
      <w:r>
        <w:rPr>
          <w:rFonts w:ascii="Times New Roman" w:hAnsi="Times New Roman" w:cs="Times New Roman"/>
        </w:rPr>
        <w:t>online</w:t>
      </w:r>
      <w:r w:rsidRPr="002F6418">
        <w:rPr>
          <w:rFonts w:ascii="Times New Roman" w:hAnsi="Times New Roman" w:cs="Times New Roman"/>
        </w:rPr>
        <w:t xml:space="preserve"> application must be received by electronic submission to </w:t>
      </w:r>
      <w:r>
        <w:rPr>
          <w:rFonts w:ascii="Times New Roman" w:hAnsi="Times New Roman" w:cs="Times New Roman"/>
        </w:rPr>
        <w:t>be considered</w:t>
      </w:r>
      <w:r w:rsidRPr="002F6418">
        <w:rPr>
          <w:rFonts w:ascii="Times New Roman" w:hAnsi="Times New Roman" w:cs="Times New Roman"/>
        </w:rPr>
        <w:t xml:space="preserve">. To apply, please visit </w:t>
      </w:r>
      <w:hyperlink r:id="rId11" w:history="1">
        <w:r w:rsidRPr="00C02C61">
          <w:rPr>
            <w:rStyle w:val="Hyperlink"/>
            <w:rFonts w:ascii="Times New Roman" w:hAnsi="Times New Roman" w:cs="Times New Roman"/>
          </w:rPr>
          <w:t>http://hr.fullerton.edu/careers/Faculty.php</w:t>
        </w:r>
      </w:hyperlink>
      <w:r>
        <w:rPr>
          <w:rFonts w:ascii="Times New Roman" w:hAnsi="Times New Roman" w:cs="Times New Roman"/>
        </w:rPr>
        <w:t xml:space="preserve">, choose full-time faculty, search for the position </w:t>
      </w:r>
      <w:r w:rsidRPr="00FC57A9">
        <w:rPr>
          <w:rFonts w:ascii="Times New Roman" w:hAnsi="Times New Roman" w:cs="Times New Roman"/>
          <w:highlight w:val="yellow"/>
        </w:rPr>
        <w:t>[REQUISITION NUMBER],</w:t>
      </w:r>
      <w:r w:rsidRPr="002F6418">
        <w:rPr>
          <w:rFonts w:ascii="Times New Roman" w:hAnsi="Times New Roman" w:cs="Times New Roman"/>
        </w:rPr>
        <w:t xml:space="preserve"> and provide the </w:t>
      </w:r>
      <w:r w:rsidRPr="00051E6D">
        <w:rPr>
          <w:rFonts w:ascii="Times New Roman" w:hAnsi="Times New Roman" w:cs="Times New Roman"/>
        </w:rPr>
        <w:t>following required materials:</w:t>
      </w:r>
    </w:p>
    <w:p w14:paraId="47711416" w14:textId="61ABF86C" w:rsidR="00051E6D" w:rsidRPr="00051E6D" w:rsidRDefault="00051E6D" w:rsidP="00051E6D">
      <w:pPr>
        <w:pStyle w:val="xmsolistparagraph"/>
        <w:numPr>
          <w:ilvl w:val="0"/>
          <w:numId w:val="6"/>
        </w:numPr>
        <w:spacing w:before="0" w:beforeAutospacing="0" w:after="0" w:afterAutospacing="0"/>
        <w:rPr>
          <w:color w:val="212121"/>
        </w:rPr>
      </w:pPr>
      <w:r w:rsidRPr="00051E6D">
        <w:rPr>
          <w:color w:val="212121"/>
        </w:rPr>
        <w:t>A cover letter in which you detail how you meet the required qualifications for this position. Your letter should also address any of the preferred qualifications.</w:t>
      </w:r>
    </w:p>
    <w:p w14:paraId="581C7CB6" w14:textId="77777777" w:rsidR="00051E6D" w:rsidRPr="00051E6D" w:rsidRDefault="00051E6D" w:rsidP="00051E6D">
      <w:pPr>
        <w:pStyle w:val="xmsolistparagraph"/>
        <w:numPr>
          <w:ilvl w:val="0"/>
          <w:numId w:val="6"/>
        </w:numPr>
        <w:spacing w:before="0" w:beforeAutospacing="0" w:after="0" w:afterAutospacing="0"/>
        <w:rPr>
          <w:color w:val="212121"/>
        </w:rPr>
      </w:pPr>
      <w:r w:rsidRPr="00051E6D">
        <w:rPr>
          <w:color w:val="212121"/>
        </w:rPr>
        <w:t>A curriculum vitae.</w:t>
      </w:r>
    </w:p>
    <w:p w14:paraId="57E94176" w14:textId="67A2ADE7" w:rsidR="00051E6D" w:rsidRPr="00051E6D" w:rsidRDefault="00051E6D" w:rsidP="00051E6D">
      <w:pPr>
        <w:pStyle w:val="xmsolistparagraph"/>
        <w:numPr>
          <w:ilvl w:val="0"/>
          <w:numId w:val="6"/>
        </w:numPr>
        <w:spacing w:before="0" w:beforeAutospacing="0" w:after="0" w:afterAutospacing="0"/>
        <w:rPr>
          <w:color w:val="212121"/>
        </w:rPr>
      </w:pPr>
      <w:r w:rsidRPr="00051E6D">
        <w:rPr>
          <w:color w:val="212121"/>
        </w:rPr>
        <w:t>A research statement and two representative samples of scholarship (all submitted in a single pdf). Your statement should detail: 1) scholarly agenda; (2) accomplishments</w:t>
      </w:r>
      <w:r w:rsidR="00E0491B">
        <w:rPr>
          <w:rStyle w:val="apple-converted-space"/>
          <w:color w:val="212121"/>
        </w:rPr>
        <w:t xml:space="preserve"> </w:t>
      </w:r>
      <w:r w:rsidRPr="00E0491B">
        <w:t>and your contributions</w:t>
      </w:r>
      <w:r w:rsidRPr="00051E6D">
        <w:rPr>
          <w:color w:val="212121"/>
        </w:rPr>
        <w:t xml:space="preserve">; (3) work in progress; and (4) </w:t>
      </w:r>
      <w:proofErr w:type="gramStart"/>
      <w:r w:rsidRPr="00051E6D">
        <w:rPr>
          <w:color w:val="212121"/>
        </w:rPr>
        <w:t>future plans</w:t>
      </w:r>
      <w:proofErr w:type="gramEnd"/>
      <w:r w:rsidRPr="00051E6D">
        <w:rPr>
          <w:color w:val="212121"/>
        </w:rPr>
        <w:t>.</w:t>
      </w:r>
    </w:p>
    <w:p w14:paraId="1ABCFC32" w14:textId="7E48E533" w:rsidR="00EB087D" w:rsidRDefault="00051E6D" w:rsidP="00EB087D">
      <w:pPr>
        <w:pStyle w:val="xmsolistparagraph"/>
        <w:numPr>
          <w:ilvl w:val="0"/>
          <w:numId w:val="6"/>
        </w:numPr>
        <w:spacing w:before="0" w:beforeAutospacing="0" w:after="0" w:afterAutospacing="0"/>
      </w:pPr>
      <w:r w:rsidRPr="00051E6D">
        <w:t>A teaching statement detailing: 1) teaching philosophy and how it influences course content and delivery;</w:t>
      </w:r>
      <w:r w:rsidR="0061017F">
        <w:t xml:space="preserve"> </w:t>
      </w:r>
      <w:r w:rsidRPr="002D28E0">
        <w:t>2) teaching experience and qualifications</w:t>
      </w:r>
      <w:r w:rsidR="0061017F">
        <w:t xml:space="preserve">; </w:t>
      </w:r>
      <w:r w:rsidRPr="002D28E0">
        <w:t>and 3) specific area(s) of content expertise</w:t>
      </w:r>
      <w:r w:rsidRPr="00051E6D">
        <w:t>; and</w:t>
      </w:r>
      <w:r w:rsidR="002D28E0">
        <w:rPr>
          <w:rStyle w:val="apple-converted-space"/>
        </w:rPr>
        <w:t xml:space="preserve"> 4</w:t>
      </w:r>
      <w:r w:rsidRPr="002D28E0">
        <w:t>) perspectives on the future directions of teacher education in physical education</w:t>
      </w:r>
      <w:r w:rsidR="0061017F">
        <w:t>.</w:t>
      </w:r>
    </w:p>
    <w:p w14:paraId="6775A435" w14:textId="642F2DFF" w:rsidR="00EB087D" w:rsidRPr="00EB087D" w:rsidRDefault="00EB087D" w:rsidP="00EB087D">
      <w:pPr>
        <w:pStyle w:val="xmsolistparagraph"/>
        <w:numPr>
          <w:ilvl w:val="0"/>
          <w:numId w:val="6"/>
        </w:numPr>
        <w:spacing w:before="0" w:beforeAutospacing="0" w:after="0" w:afterAutospacing="0"/>
      </w:pPr>
      <w:r>
        <w:t xml:space="preserve">A </w:t>
      </w:r>
      <w:r w:rsidR="00DB35C2" w:rsidRPr="00EB087D">
        <w:rPr>
          <w:spacing w:val="-4"/>
        </w:rPr>
        <w:t>candidate statement</w:t>
      </w:r>
      <w:r w:rsidR="00FC57A9" w:rsidRPr="00EB087D">
        <w:rPr>
          <w:spacing w:val="-4"/>
        </w:rPr>
        <w:t xml:space="preserve"> </w:t>
      </w:r>
      <w:r w:rsidR="00DB35C2" w:rsidRPr="00EB087D">
        <w:rPr>
          <w:spacing w:val="-4"/>
        </w:rPr>
        <w:t>on commitment to inclusive excellence</w:t>
      </w:r>
      <w:r w:rsidR="002D28E0" w:rsidRPr="00EB087D">
        <w:rPr>
          <w:spacing w:val="-4"/>
        </w:rPr>
        <w:t xml:space="preserve"> (2 pages maximum)</w:t>
      </w:r>
    </w:p>
    <w:p w14:paraId="1752F2CD" w14:textId="676B8806" w:rsidR="00DB35C2" w:rsidRPr="00EB087D" w:rsidRDefault="00DB35C2" w:rsidP="00EB087D">
      <w:pPr>
        <w:pStyle w:val="xmsolistparagraph"/>
        <w:numPr>
          <w:ilvl w:val="1"/>
          <w:numId w:val="6"/>
        </w:numPr>
        <w:spacing w:before="0" w:beforeAutospacing="0" w:after="0" w:afterAutospacing="0"/>
      </w:pPr>
      <w:r w:rsidRPr="00EB087D">
        <w:t>This statement provides the candidate’s unique perspective on their past and present contributions to and future aspirations for promoting diversity, inclusion, and social justice in their professional careers. This statement aims to help the department identify candidates with professional experience, intellectual commitments, and/or willingness to engage in activities that could help CSUF contribute to its mission in these areas. The statement shall address one or more of the following criteria:</w:t>
      </w:r>
    </w:p>
    <w:p w14:paraId="64396370" w14:textId="77777777" w:rsidR="00DB35C2" w:rsidRPr="00FC57A9" w:rsidRDefault="00DB35C2" w:rsidP="00DB35C2">
      <w:pPr>
        <w:pStyle w:val="BodyText"/>
        <w:numPr>
          <w:ilvl w:val="1"/>
          <w:numId w:val="7"/>
        </w:numPr>
        <w:jc w:val="both"/>
        <w:rPr>
          <w:rFonts w:ascii="Times New Roman" w:hAnsi="Times New Roman" w:cs="Times New Roman"/>
        </w:rPr>
      </w:pPr>
      <w:r w:rsidRPr="00FC57A9">
        <w:rPr>
          <w:rFonts w:ascii="Times New Roman" w:hAnsi="Times New Roman" w:cs="Times New Roman"/>
        </w:rPr>
        <w:t>The candidate has acquired knowledge of barriers for underrepresented students and faculty in higher education.</w:t>
      </w:r>
    </w:p>
    <w:p w14:paraId="08A89CAD" w14:textId="77777777" w:rsidR="00DB35C2" w:rsidRPr="00FC57A9" w:rsidRDefault="00DB35C2" w:rsidP="00DB35C2">
      <w:pPr>
        <w:pStyle w:val="BodyText"/>
        <w:numPr>
          <w:ilvl w:val="1"/>
          <w:numId w:val="7"/>
        </w:numPr>
        <w:jc w:val="both"/>
        <w:rPr>
          <w:rFonts w:ascii="Times New Roman" w:hAnsi="Times New Roman" w:cs="Times New Roman"/>
        </w:rPr>
      </w:pPr>
      <w:r w:rsidRPr="00FC57A9">
        <w:rPr>
          <w:rFonts w:ascii="Times New Roman" w:hAnsi="Times New Roman" w:cs="Times New Roman"/>
        </w:rPr>
        <w:t>The candidate has experience in and is committed to engaging in service with underrepresented populations in higher education.</w:t>
      </w:r>
    </w:p>
    <w:p w14:paraId="478F5C48" w14:textId="77777777" w:rsidR="00DB35C2" w:rsidRPr="00FC57A9" w:rsidRDefault="00DB35C2" w:rsidP="00DB35C2">
      <w:pPr>
        <w:pStyle w:val="BodyText"/>
        <w:numPr>
          <w:ilvl w:val="1"/>
          <w:numId w:val="7"/>
        </w:numPr>
        <w:jc w:val="both"/>
        <w:rPr>
          <w:rFonts w:ascii="Times New Roman" w:hAnsi="Times New Roman" w:cs="Times New Roman"/>
        </w:rPr>
      </w:pPr>
      <w:r w:rsidRPr="00FC57A9">
        <w:rPr>
          <w:rFonts w:ascii="Times New Roman" w:hAnsi="Times New Roman" w:cs="Times New Roman"/>
        </w:rPr>
        <w:t>The candidate has experience in and is committed to teaching and/or mentoring underrepresented students in a higher education environment.</w:t>
      </w:r>
    </w:p>
    <w:p w14:paraId="61D42247" w14:textId="77777777" w:rsidR="00DB35C2" w:rsidRPr="00FC57A9" w:rsidRDefault="00DB35C2" w:rsidP="00DB35C2">
      <w:pPr>
        <w:pStyle w:val="BodyText"/>
        <w:numPr>
          <w:ilvl w:val="1"/>
          <w:numId w:val="7"/>
        </w:numPr>
        <w:jc w:val="both"/>
        <w:rPr>
          <w:rFonts w:ascii="Times New Roman" w:hAnsi="Times New Roman" w:cs="Times New Roman"/>
        </w:rPr>
      </w:pPr>
      <w:r w:rsidRPr="00FC57A9">
        <w:rPr>
          <w:rFonts w:ascii="Times New Roman" w:hAnsi="Times New Roman" w:cs="Times New Roman"/>
        </w:rPr>
        <w:t>The candidate has experience integrating underrepresented populations and communities into scholarly and creative activities.</w:t>
      </w:r>
    </w:p>
    <w:p w14:paraId="1FD3AE98" w14:textId="01048E92" w:rsidR="00EB087D" w:rsidRPr="00EB087D" w:rsidRDefault="00EB087D" w:rsidP="00EB087D">
      <w:pPr>
        <w:pStyle w:val="xmsolistparagraph"/>
        <w:numPr>
          <w:ilvl w:val="0"/>
          <w:numId w:val="6"/>
        </w:numPr>
        <w:spacing w:before="0" w:beforeAutospacing="0" w:after="0" w:afterAutospacing="0"/>
      </w:pPr>
      <w:r>
        <w:lastRenderedPageBreak/>
        <w:t>A</w:t>
      </w:r>
      <w:r w:rsidRPr="00EB087D">
        <w:t xml:space="preserve"> list of three references with relevant contact information</w:t>
      </w:r>
    </w:p>
    <w:p w14:paraId="489F91A1" w14:textId="77777777" w:rsidR="00EB087D" w:rsidRPr="00EB087D" w:rsidRDefault="00DB35C2" w:rsidP="00EB087D">
      <w:pPr>
        <w:pStyle w:val="ListParagraph"/>
        <w:numPr>
          <w:ilvl w:val="1"/>
          <w:numId w:val="6"/>
        </w:numPr>
        <w:rPr>
          <w:rFonts w:ascii="Times New Roman" w:hAnsi="Times New Roman" w:cs="Times New Roman"/>
          <w:sz w:val="24"/>
          <w:szCs w:val="24"/>
        </w:rPr>
      </w:pPr>
      <w:r w:rsidRPr="00EB087D">
        <w:rPr>
          <w:rFonts w:ascii="Times New Roman" w:hAnsi="Times New Roman" w:cs="Times New Roman"/>
          <w:bCs/>
          <w:sz w:val="24"/>
          <w:szCs w:val="24"/>
        </w:rPr>
        <w:t>Finalists</w:t>
      </w:r>
      <w:r w:rsidRPr="00EB087D">
        <w:rPr>
          <w:rFonts w:ascii="Times New Roman" w:hAnsi="Times New Roman" w:cs="Times New Roman"/>
          <w:sz w:val="24"/>
          <w:szCs w:val="24"/>
        </w:rPr>
        <w:t> must submit three letters of recommendation. Please have these ready for the referents to submit. On the References page of the online application, enter information and email addresses for three referents who will provide a confidential letter of reference for your application. At the appropriate time in the search process, they will receive a request via email along with information on uploading the letter. You can verify that CSUF</w:t>
      </w:r>
      <w:r w:rsidR="00411D28" w:rsidRPr="00EB087D">
        <w:rPr>
          <w:rFonts w:ascii="Times New Roman" w:hAnsi="Times New Roman" w:cs="Times New Roman"/>
          <w:sz w:val="24"/>
          <w:szCs w:val="24"/>
        </w:rPr>
        <w:t xml:space="preserve"> </w:t>
      </w:r>
      <w:r w:rsidRPr="00EB087D">
        <w:rPr>
          <w:rFonts w:ascii="Times New Roman" w:hAnsi="Times New Roman" w:cs="Times New Roman"/>
          <w:sz w:val="24"/>
          <w:szCs w:val="24"/>
        </w:rPr>
        <w:t xml:space="preserve">has received each letter by logging back into your applicant portal. </w:t>
      </w:r>
    </w:p>
    <w:p w14:paraId="09923CEC" w14:textId="782F460E" w:rsidR="00DB35C2" w:rsidRPr="00EB087D" w:rsidRDefault="00DB35C2" w:rsidP="00EB087D">
      <w:pPr>
        <w:pStyle w:val="ListParagraph"/>
        <w:numPr>
          <w:ilvl w:val="1"/>
          <w:numId w:val="6"/>
        </w:numPr>
        <w:rPr>
          <w:rFonts w:ascii="Times New Roman" w:hAnsi="Times New Roman" w:cs="Times New Roman"/>
          <w:sz w:val="24"/>
          <w:szCs w:val="24"/>
        </w:rPr>
      </w:pPr>
      <w:r w:rsidRPr="00EB087D">
        <w:rPr>
          <w:rFonts w:ascii="Times New Roman" w:hAnsi="Times New Roman" w:cs="Times New Roman"/>
          <w:sz w:val="24"/>
          <w:szCs w:val="24"/>
        </w:rPr>
        <w:t xml:space="preserve">Finalists will be asked to have each of their three referents submit a letter of recommendation. Please have these ready for the referents to offer should you proceed to this search phase. </w:t>
      </w:r>
    </w:p>
    <w:p w14:paraId="4A37CD40" w14:textId="77777777" w:rsidR="00DB35C2" w:rsidRPr="00EB087D" w:rsidRDefault="00DB35C2" w:rsidP="00DB35C2">
      <w:pPr>
        <w:pStyle w:val="BodyText"/>
        <w:jc w:val="both"/>
        <w:rPr>
          <w:rFonts w:ascii="Times New Roman" w:hAnsi="Times New Roman" w:cs="Times New Roman"/>
        </w:rPr>
      </w:pPr>
    </w:p>
    <w:p w14:paraId="45838D56" w14:textId="0C89C6B5" w:rsidR="00C92A1F" w:rsidRPr="00C92A1F" w:rsidRDefault="00DB35C2" w:rsidP="00FC57A9">
      <w:pPr>
        <w:pStyle w:val="BodyText"/>
        <w:jc w:val="both"/>
        <w:rPr>
          <w:rFonts w:ascii="Times New Roman" w:hAnsi="Times New Roman" w:cs="Times New Roman"/>
        </w:rPr>
      </w:pPr>
      <w:r w:rsidRPr="002F6418">
        <w:rPr>
          <w:rFonts w:ascii="Times New Roman" w:hAnsi="Times New Roman" w:cs="Times New Roman"/>
        </w:rPr>
        <w:t xml:space="preserve">Please direct all questions about the position to: </w:t>
      </w:r>
      <w:r w:rsidR="00411D28">
        <w:rPr>
          <w:rFonts w:ascii="Times New Roman" w:hAnsi="Times New Roman" w:cs="Times New Roman" w:hint="eastAsia"/>
          <w:lang w:eastAsia="zh-CN"/>
        </w:rPr>
        <w:t>Dr</w:t>
      </w:r>
      <w:r w:rsidR="00411D28">
        <w:rPr>
          <w:rFonts w:ascii="Times New Roman" w:hAnsi="Times New Roman" w:cs="Times New Roman"/>
          <w:lang w:eastAsia="zh-CN"/>
        </w:rPr>
        <w:t xml:space="preserve">. </w:t>
      </w:r>
      <w:proofErr w:type="spellStart"/>
      <w:r w:rsidR="00411D28">
        <w:rPr>
          <w:rFonts w:ascii="Times New Roman" w:hAnsi="Times New Roman" w:cs="Times New Roman"/>
          <w:lang w:eastAsia="zh-CN"/>
        </w:rPr>
        <w:t>Jingwen</w:t>
      </w:r>
      <w:proofErr w:type="spellEnd"/>
      <w:r w:rsidR="00411D28">
        <w:rPr>
          <w:rFonts w:ascii="Times New Roman" w:hAnsi="Times New Roman" w:cs="Times New Roman"/>
          <w:lang w:eastAsia="zh-CN"/>
        </w:rPr>
        <w:t xml:space="preserve"> Liu </w:t>
      </w:r>
      <w:r w:rsidRPr="002F6418">
        <w:rPr>
          <w:rFonts w:ascii="Times New Roman" w:hAnsi="Times New Roman" w:cs="Times New Roman"/>
        </w:rPr>
        <w:t>at</w:t>
      </w:r>
      <w:r w:rsidR="00411D28">
        <w:rPr>
          <w:rFonts w:ascii="Times New Roman" w:hAnsi="Times New Roman" w:cs="Times New Roman"/>
        </w:rPr>
        <w:t xml:space="preserve"> </w:t>
      </w:r>
      <w:r w:rsidR="00586B64">
        <w:rPr>
          <w:rFonts w:ascii="Times New Roman" w:hAnsi="Times New Roman" w:cs="Times New Roman"/>
        </w:rPr>
        <w:t>jingwliu</w:t>
      </w:r>
      <w:r w:rsidRPr="002F6418">
        <w:rPr>
          <w:rFonts w:ascii="Times New Roman" w:hAnsi="Times New Roman" w:cs="Times New Roman"/>
          <w:u w:color="0000FF"/>
        </w:rPr>
        <w:t>@fullerton.edu</w:t>
      </w:r>
      <w:r w:rsidRPr="002F6418">
        <w:rPr>
          <w:rFonts w:ascii="Times New Roman" w:hAnsi="Times New Roman" w:cs="Times New Roman"/>
        </w:rPr>
        <w:t xml:space="preserve"> or call 657‐278‐</w:t>
      </w:r>
      <w:r w:rsidR="00411D28">
        <w:rPr>
          <w:rFonts w:ascii="Times New Roman" w:hAnsi="Times New Roman" w:cs="Times New Roman"/>
        </w:rPr>
        <w:t>3325.</w:t>
      </w:r>
    </w:p>
    <w:p w14:paraId="78B165ED" w14:textId="77777777" w:rsidR="001C1112" w:rsidRDefault="001C1112" w:rsidP="00C92A1F">
      <w:pPr>
        <w:pStyle w:val="NormalWeb"/>
        <w:spacing w:before="0" w:beforeAutospacing="0" w:after="0" w:afterAutospacing="0"/>
        <w:jc w:val="both"/>
        <w:rPr>
          <w:b/>
          <w:bCs/>
          <w:color w:val="000000"/>
        </w:rPr>
      </w:pPr>
    </w:p>
    <w:p w14:paraId="4F486C4B" w14:textId="77777777" w:rsidR="001C1112" w:rsidRDefault="00C92A1F" w:rsidP="00C92A1F">
      <w:pPr>
        <w:pStyle w:val="NormalWeb"/>
        <w:spacing w:before="0" w:beforeAutospacing="0" w:after="0" w:afterAutospacing="0"/>
        <w:jc w:val="both"/>
        <w:rPr>
          <w:b/>
          <w:bCs/>
          <w:color w:val="000000"/>
        </w:rPr>
      </w:pPr>
      <w:r w:rsidRPr="00C92A1F">
        <w:rPr>
          <w:b/>
          <w:bCs/>
          <w:color w:val="000000"/>
        </w:rPr>
        <w:t>Application Deadline</w:t>
      </w:r>
    </w:p>
    <w:p w14:paraId="2BF71402" w14:textId="42303AB1" w:rsidR="00C92A1F" w:rsidRPr="00C92A1F" w:rsidRDefault="00C92A1F" w:rsidP="00C92A1F">
      <w:pPr>
        <w:pStyle w:val="NormalWeb"/>
        <w:spacing w:before="0" w:beforeAutospacing="0" w:after="0" w:afterAutospacing="0"/>
        <w:jc w:val="both"/>
      </w:pPr>
      <w:r w:rsidRPr="00C92A1F">
        <w:rPr>
          <w:color w:val="000000"/>
        </w:rPr>
        <w:t> </w:t>
      </w:r>
    </w:p>
    <w:p w14:paraId="40C76745" w14:textId="0CB0A0F0" w:rsidR="00C92A1F" w:rsidRPr="00C92A1F" w:rsidRDefault="00C92A1F" w:rsidP="00C92A1F">
      <w:pPr>
        <w:pStyle w:val="NormalWeb"/>
        <w:spacing w:before="0" w:beforeAutospacing="0" w:after="0" w:afterAutospacing="0"/>
        <w:jc w:val="both"/>
      </w:pPr>
      <w:r w:rsidRPr="00C92A1F">
        <w:rPr>
          <w:color w:val="000000"/>
        </w:rPr>
        <w:t xml:space="preserve">To be assured full consideration, all application materials must be received </w:t>
      </w:r>
      <w:r w:rsidRPr="00166E15">
        <w:rPr>
          <w:color w:val="000000"/>
        </w:rPr>
        <w:t xml:space="preserve">by </w:t>
      </w:r>
      <w:r w:rsidRPr="00166E15">
        <w:rPr>
          <w:color w:val="000000" w:themeColor="text1"/>
        </w:rPr>
        <w:t xml:space="preserve">October </w:t>
      </w:r>
      <w:r w:rsidR="00411D28">
        <w:rPr>
          <w:color w:val="000000" w:themeColor="text1"/>
        </w:rPr>
        <w:t>1</w:t>
      </w:r>
      <w:r w:rsidRPr="00166E15">
        <w:rPr>
          <w:color w:val="000000" w:themeColor="text1"/>
        </w:rPr>
        <w:t>, 2024</w:t>
      </w:r>
      <w:r w:rsidRPr="00FC57A9">
        <w:rPr>
          <w:color w:val="000000" w:themeColor="text1"/>
        </w:rPr>
        <w:t xml:space="preserve">. This position will remain open until filled. The anticipated appointment date is </w:t>
      </w:r>
      <w:r w:rsidRPr="00166E15">
        <w:rPr>
          <w:color w:val="000000" w:themeColor="text1"/>
        </w:rPr>
        <w:t>August 2025</w:t>
      </w:r>
      <w:r w:rsidRPr="00FC57A9">
        <w:rPr>
          <w:color w:val="000000" w:themeColor="text1"/>
        </w:rPr>
        <w:t>.</w:t>
      </w:r>
    </w:p>
    <w:p w14:paraId="3CD1940A" w14:textId="77777777" w:rsidR="00C92A1F" w:rsidRPr="00C92A1F" w:rsidRDefault="00C92A1F" w:rsidP="00C92A1F">
      <w:pPr>
        <w:pStyle w:val="NormalWeb"/>
        <w:spacing w:before="0" w:beforeAutospacing="0" w:after="0" w:afterAutospacing="0"/>
        <w:jc w:val="both"/>
      </w:pPr>
      <w:r w:rsidRPr="00C92A1F">
        <w:rPr>
          <w:color w:val="000000"/>
        </w:rPr>
        <w:t> </w:t>
      </w:r>
    </w:p>
    <w:p w14:paraId="4F291288" w14:textId="77777777" w:rsidR="00C92A1F" w:rsidRPr="00C92A1F" w:rsidRDefault="00C92A1F" w:rsidP="00C92A1F">
      <w:pPr>
        <w:pStyle w:val="NormalWeb"/>
        <w:spacing w:before="0" w:beforeAutospacing="0" w:after="0" w:afterAutospacing="0"/>
        <w:jc w:val="both"/>
      </w:pPr>
      <w:r w:rsidRPr="00C92A1F">
        <w:rPr>
          <w:b/>
          <w:bCs/>
          <w:color w:val="000000"/>
        </w:rPr>
        <w:t>The College and Department</w:t>
      </w:r>
    </w:p>
    <w:p w14:paraId="55627BAB" w14:textId="77777777" w:rsidR="001C1112" w:rsidRDefault="001C1112" w:rsidP="00C92A1F">
      <w:pPr>
        <w:pStyle w:val="NormalWeb"/>
        <w:spacing w:before="0" w:beforeAutospacing="0" w:after="0" w:afterAutospacing="0"/>
        <w:jc w:val="both"/>
        <w:rPr>
          <w:color w:val="000000"/>
        </w:rPr>
      </w:pPr>
    </w:p>
    <w:p w14:paraId="75B8CF82" w14:textId="26DE1EFA" w:rsidR="00C92A1F" w:rsidRPr="00C92A1F" w:rsidRDefault="00C92A1F" w:rsidP="00C92A1F">
      <w:pPr>
        <w:pStyle w:val="NormalWeb"/>
        <w:spacing w:before="0" w:beforeAutospacing="0" w:after="0" w:afterAutospacing="0"/>
        <w:jc w:val="both"/>
      </w:pPr>
      <w:r w:rsidRPr="00C92A1F">
        <w:rPr>
          <w:color w:val="000000"/>
        </w:rPr>
        <w:t xml:space="preserve">The Department of Kinesiology (~2100 majors), within the College of Health and Human Development, offers an undergraduate major leading to a B.S. in Kinesiology and a graduate program leading to an M.S. in Kinesiology. Both degrees have several focus areas related to multiple career objectives and sub-disciplines within the health and human movement field. </w:t>
      </w:r>
      <w:r w:rsidRPr="00FC57A9">
        <w:rPr>
          <w:color w:val="000000" w:themeColor="text1"/>
        </w:rPr>
        <w:t xml:space="preserve">Currently, there are about 60 undergraduate teacher education concentration students. The credential program admits </w:t>
      </w:r>
      <w:r w:rsidR="00586B64">
        <w:rPr>
          <w:color w:val="000000" w:themeColor="text1"/>
        </w:rPr>
        <w:t xml:space="preserve">about </w:t>
      </w:r>
      <w:r w:rsidRPr="00FC57A9">
        <w:rPr>
          <w:color w:val="000000" w:themeColor="text1"/>
        </w:rPr>
        <w:t xml:space="preserve">15 students each year. </w:t>
      </w:r>
      <w:r w:rsidRPr="00C92A1F">
        <w:rPr>
          <w:color w:val="000000"/>
        </w:rPr>
        <w:t>The Department houses modern research/teaching facilities</w:t>
      </w:r>
      <w:r w:rsidR="0061017F">
        <w:rPr>
          <w:color w:val="000000"/>
        </w:rPr>
        <w:t>,</w:t>
      </w:r>
      <w:r w:rsidRPr="00C92A1F">
        <w:rPr>
          <w:color w:val="000000"/>
        </w:rPr>
        <w:t xml:space="preserve"> including Biomechanics, Exercise Physiology, Motor Behavior, Sport and Exercise Psychology, and Human Performance Laboratories, among others. Opportunities for collaboration are available through various research centers, including the</w:t>
      </w:r>
      <w:r w:rsidR="00DD2EB2">
        <w:rPr>
          <w:color w:val="000000"/>
        </w:rPr>
        <w:t xml:space="preserve"> Center for Healthy Neighborhoods,</w:t>
      </w:r>
      <w:r w:rsidRPr="00C92A1F">
        <w:rPr>
          <w:color w:val="000000"/>
        </w:rPr>
        <w:t xml:space="preserve"> </w:t>
      </w:r>
      <w:r w:rsidR="00DD2EB2">
        <w:rPr>
          <w:color w:val="000000"/>
        </w:rPr>
        <w:t xml:space="preserve">the </w:t>
      </w:r>
      <w:r w:rsidRPr="00C92A1F">
        <w:rPr>
          <w:color w:val="000000"/>
        </w:rPr>
        <w:t xml:space="preserve">Center for Sport Performance, </w:t>
      </w:r>
      <w:r w:rsidR="00586B64">
        <w:rPr>
          <w:color w:val="000000"/>
        </w:rPr>
        <w:t xml:space="preserve">the </w:t>
      </w:r>
      <w:r w:rsidRPr="00C92A1F">
        <w:rPr>
          <w:color w:val="000000"/>
        </w:rPr>
        <w:t xml:space="preserve">Center for Successful Aging, </w:t>
      </w:r>
      <w:r w:rsidR="00586B64">
        <w:rPr>
          <w:color w:val="000000"/>
        </w:rPr>
        <w:t xml:space="preserve">the </w:t>
      </w:r>
      <w:r w:rsidRPr="00C92A1F">
        <w:rPr>
          <w:color w:val="000000"/>
        </w:rPr>
        <w:t>Center for the Promotion of Healthy Lifestyles and Obesity Prevention, the Lifespan Wellness Center, the Center for Sociocultural Sport and Olympic Research,</w:t>
      </w:r>
      <w:r w:rsidR="00586B64">
        <w:rPr>
          <w:color w:val="000000"/>
        </w:rPr>
        <w:t xml:space="preserve"> </w:t>
      </w:r>
      <w:r w:rsidRPr="00C92A1F">
        <w:rPr>
          <w:color w:val="000000"/>
        </w:rPr>
        <w:t>and the Health Promotion Research Institute. Visit the Department (</w:t>
      </w:r>
      <w:hyperlink r:id="rId12" w:history="1">
        <w:r w:rsidRPr="00C92A1F">
          <w:rPr>
            <w:rStyle w:val="Hyperlink"/>
          </w:rPr>
          <w:t>http://hhd.fullerton.edu/knes/</w:t>
        </w:r>
      </w:hyperlink>
      <w:r w:rsidRPr="00C92A1F">
        <w:rPr>
          <w:color w:val="000000"/>
        </w:rPr>
        <w:t>), College of Health &amp; Human Development (</w:t>
      </w:r>
      <w:hyperlink r:id="rId13" w:history="1">
        <w:r w:rsidRPr="00C92A1F">
          <w:rPr>
            <w:rStyle w:val="Hyperlink"/>
          </w:rPr>
          <w:t>http://hhd.fullerton.edu</w:t>
        </w:r>
      </w:hyperlink>
      <w:r w:rsidRPr="00C92A1F">
        <w:rPr>
          <w:color w:val="000000"/>
        </w:rPr>
        <w:t>) and University (http://www.fullerton.edu) websites for additional information about our offerings and faculty.</w:t>
      </w:r>
    </w:p>
    <w:p w14:paraId="4DFDA1D7" w14:textId="77777777" w:rsidR="00C92A1F" w:rsidRPr="00C92A1F" w:rsidRDefault="00C92A1F" w:rsidP="00C92A1F">
      <w:pPr>
        <w:pStyle w:val="NormalWeb"/>
        <w:spacing w:before="0" w:beforeAutospacing="0" w:after="0" w:afterAutospacing="0"/>
        <w:jc w:val="both"/>
      </w:pPr>
      <w:r w:rsidRPr="00C92A1F">
        <w:rPr>
          <w:b/>
          <w:bCs/>
          <w:color w:val="000000"/>
        </w:rPr>
        <w:t> </w:t>
      </w:r>
    </w:p>
    <w:p w14:paraId="47A9197B" w14:textId="5ACD7B50" w:rsidR="00C92A1F" w:rsidRPr="00C92A1F" w:rsidRDefault="00C92A1F" w:rsidP="00C92A1F">
      <w:pPr>
        <w:pStyle w:val="NormalWeb"/>
        <w:spacing w:before="0" w:beforeAutospacing="0" w:after="0" w:afterAutospacing="0"/>
        <w:jc w:val="both"/>
      </w:pPr>
      <w:r w:rsidRPr="00C92A1F">
        <w:rPr>
          <w:b/>
          <w:bCs/>
          <w:color w:val="000000"/>
        </w:rPr>
        <w:t>Compensatio</w:t>
      </w:r>
      <w:r w:rsidR="00DB35C2">
        <w:rPr>
          <w:b/>
          <w:bCs/>
          <w:color w:val="000000"/>
        </w:rPr>
        <w:t>n</w:t>
      </w:r>
    </w:p>
    <w:p w14:paraId="57E99DAC" w14:textId="77777777" w:rsidR="001C1112" w:rsidRDefault="001C1112" w:rsidP="00C92A1F">
      <w:pPr>
        <w:pStyle w:val="NormalWeb"/>
        <w:spacing w:before="0" w:beforeAutospacing="0" w:after="0" w:afterAutospacing="0"/>
        <w:jc w:val="both"/>
        <w:rPr>
          <w:color w:val="000000"/>
          <w:shd w:val="clear" w:color="auto" w:fill="FFFF00"/>
        </w:rPr>
      </w:pPr>
    </w:p>
    <w:p w14:paraId="3D435B93" w14:textId="41FE6807" w:rsidR="00C92A1F" w:rsidRPr="00C92A1F" w:rsidRDefault="00C92A1F" w:rsidP="00C92A1F">
      <w:pPr>
        <w:pStyle w:val="NormalWeb"/>
        <w:spacing w:before="0" w:beforeAutospacing="0" w:after="0" w:afterAutospacing="0"/>
        <w:jc w:val="both"/>
      </w:pPr>
      <w:r w:rsidRPr="00C92A1F">
        <w:rPr>
          <w:color w:val="000000"/>
          <w:shd w:val="clear" w:color="auto" w:fill="FFFF00"/>
        </w:rPr>
        <w:t>The Assistant Professor (Academic Year) classification salary range is $5,405 to $11,994 monthly (12 monthly payments per academic year). The anticipated hiring range is $</w:t>
      </w:r>
      <w:proofErr w:type="gramStart"/>
      <w:r w:rsidRPr="00C92A1F">
        <w:rPr>
          <w:color w:val="000000"/>
          <w:shd w:val="clear" w:color="auto" w:fill="FFFF00"/>
        </w:rPr>
        <w:t>X,XXX</w:t>
      </w:r>
      <w:proofErr w:type="gramEnd"/>
      <w:r w:rsidRPr="00C92A1F">
        <w:rPr>
          <w:color w:val="000000"/>
          <w:shd w:val="clear" w:color="auto" w:fill="FFFF00"/>
        </w:rPr>
        <w:t xml:space="preserve"> to $X,XXX per month. </w:t>
      </w:r>
    </w:p>
    <w:p w14:paraId="5C1CF2B6" w14:textId="77777777" w:rsidR="00C92A1F" w:rsidRPr="00C92A1F" w:rsidRDefault="00C92A1F" w:rsidP="00C92A1F">
      <w:pPr>
        <w:pStyle w:val="NormalWeb"/>
        <w:spacing w:before="0" w:beforeAutospacing="0" w:after="0" w:afterAutospacing="0"/>
        <w:jc w:val="both"/>
      </w:pPr>
      <w:r w:rsidRPr="00C92A1F">
        <w:rPr>
          <w:color w:val="000000"/>
        </w:rPr>
        <w:t> </w:t>
      </w:r>
    </w:p>
    <w:p w14:paraId="5D9827ED" w14:textId="77777777" w:rsidR="00C92A1F" w:rsidRPr="00C92A1F" w:rsidRDefault="00C92A1F" w:rsidP="00C92A1F">
      <w:pPr>
        <w:pStyle w:val="NormalWeb"/>
        <w:spacing w:before="0" w:beforeAutospacing="0" w:after="0" w:afterAutospacing="0"/>
        <w:jc w:val="both"/>
      </w:pPr>
      <w:r w:rsidRPr="00C92A1F">
        <w:rPr>
          <w:color w:val="000000"/>
        </w:rPr>
        <w:t>Salary offered is commensurate with experience and qualifications. In addition, the California Equal Pay Act prohibits employers from paying its employees less than those of the opposite sex and/or another race or ethnicity for substantially similar work (</w:t>
      </w:r>
      <w:hyperlink r:id="rId14" w:history="1">
        <w:r w:rsidRPr="00C92A1F">
          <w:rPr>
            <w:rStyle w:val="Hyperlink"/>
          </w:rPr>
          <w:t>https://www.dir.ca.gov/dlse/california_equal_pay_act.htm</w:t>
        </w:r>
      </w:hyperlink>
      <w:r w:rsidRPr="00C92A1F">
        <w:rPr>
          <w:color w:val="000000"/>
        </w:rPr>
        <w:t>). </w:t>
      </w:r>
    </w:p>
    <w:p w14:paraId="314099F2" w14:textId="77777777" w:rsidR="00C92A1F" w:rsidRPr="00C92A1F" w:rsidRDefault="00C92A1F" w:rsidP="00C92A1F">
      <w:pPr>
        <w:pStyle w:val="NormalWeb"/>
        <w:spacing w:before="0" w:beforeAutospacing="0" w:after="0" w:afterAutospacing="0"/>
        <w:jc w:val="both"/>
      </w:pPr>
      <w:r w:rsidRPr="00C92A1F">
        <w:rPr>
          <w:color w:val="000000"/>
        </w:rPr>
        <w:t> </w:t>
      </w:r>
    </w:p>
    <w:p w14:paraId="165EB381" w14:textId="77777777" w:rsidR="00C92A1F" w:rsidRPr="00C92A1F" w:rsidRDefault="00C92A1F" w:rsidP="00C92A1F">
      <w:pPr>
        <w:pStyle w:val="NormalWeb"/>
        <w:spacing w:before="0" w:beforeAutospacing="0" w:after="0" w:afterAutospacing="0"/>
        <w:jc w:val="both"/>
      </w:pPr>
      <w:r w:rsidRPr="00C92A1F">
        <w:rPr>
          <w:color w:val="000000"/>
        </w:rPr>
        <w:t>Summer research grants, moving expenses, start‐up funds, and a reduced teaching load may be available.</w:t>
      </w:r>
    </w:p>
    <w:p w14:paraId="4A19267E" w14:textId="77777777" w:rsidR="00C92A1F" w:rsidRPr="00C92A1F" w:rsidRDefault="00C92A1F" w:rsidP="00C92A1F">
      <w:pPr>
        <w:pStyle w:val="NormalWeb"/>
        <w:spacing w:before="0" w:beforeAutospacing="0" w:after="0" w:afterAutospacing="0"/>
        <w:jc w:val="both"/>
      </w:pPr>
      <w:r w:rsidRPr="00C92A1F">
        <w:rPr>
          <w:color w:val="000000"/>
        </w:rPr>
        <w:t> </w:t>
      </w:r>
    </w:p>
    <w:p w14:paraId="41E68651" w14:textId="77777777" w:rsidR="00C92A1F" w:rsidRPr="00C92A1F" w:rsidRDefault="00C92A1F" w:rsidP="00C92A1F">
      <w:pPr>
        <w:pStyle w:val="NormalWeb"/>
        <w:spacing w:before="0" w:beforeAutospacing="0" w:after="0" w:afterAutospacing="0"/>
        <w:jc w:val="both"/>
      </w:pPr>
      <w:r w:rsidRPr="00C92A1F">
        <w:rPr>
          <w:b/>
          <w:bCs/>
          <w:color w:val="000000"/>
        </w:rPr>
        <w:t>CSUF Benefits</w:t>
      </w:r>
    </w:p>
    <w:p w14:paraId="43BBA366" w14:textId="77777777" w:rsidR="00C92A1F" w:rsidRPr="00C92A1F" w:rsidRDefault="00C92A1F" w:rsidP="00C92A1F">
      <w:pPr>
        <w:pStyle w:val="NormalWeb"/>
        <w:spacing w:before="0" w:beforeAutospacing="0" w:after="0" w:afterAutospacing="0"/>
        <w:jc w:val="both"/>
      </w:pPr>
      <w:r w:rsidRPr="00C92A1F">
        <w:rPr>
          <w:color w:val="000000"/>
        </w:rPr>
        <w:t> </w:t>
      </w:r>
    </w:p>
    <w:p w14:paraId="5E28E1A7" w14:textId="3F88FF4C" w:rsidR="00C92A1F" w:rsidRPr="00C92A1F" w:rsidRDefault="00C92A1F" w:rsidP="00FC57A9">
      <w:pPr>
        <w:pStyle w:val="NormalWeb"/>
        <w:spacing w:before="0" w:beforeAutospacing="0" w:after="0" w:afterAutospacing="0"/>
        <w:jc w:val="both"/>
      </w:pPr>
      <w:r w:rsidRPr="00C92A1F">
        <w:rPr>
          <w:color w:val="000000"/>
        </w:rPr>
        <w:t xml:space="preserve">An excellent comprehensive benefits package includes health/vision/dental plans; spouse, domestic partner, and dependent fee‐waiver; access to campus child‐care; and a defined‐benefit retirement through the state system and </w:t>
      </w:r>
      <w:r w:rsidRPr="00C92A1F">
        <w:rPr>
          <w:color w:val="000000"/>
        </w:rPr>
        <w:lastRenderedPageBreak/>
        <w:t>optional tax sheltering opportunities. For a detailed description of benefits, please visit</w:t>
      </w:r>
      <w:hyperlink r:id="rId15" w:history="1">
        <w:r w:rsidRPr="00C92A1F">
          <w:rPr>
            <w:rStyle w:val="Hyperlink"/>
            <w:color w:val="000000"/>
          </w:rPr>
          <w:t xml:space="preserve"> </w:t>
        </w:r>
        <w:r w:rsidRPr="00C92A1F">
          <w:rPr>
            <w:rStyle w:val="Hyperlink"/>
          </w:rPr>
          <w:t>https://hr.fullerton.edu/total-wellness/</w:t>
        </w:r>
      </w:hyperlink>
      <w:r w:rsidRPr="00C92A1F">
        <w:rPr>
          <w:color w:val="000000"/>
        </w:rPr>
        <w:t>.</w:t>
      </w:r>
    </w:p>
    <w:p w14:paraId="61659B8F" w14:textId="77777777" w:rsidR="00C92A1F" w:rsidRPr="00C92A1F" w:rsidRDefault="00C92A1F" w:rsidP="00C92A1F">
      <w:pPr>
        <w:pStyle w:val="NormalWeb"/>
        <w:spacing w:before="0" w:beforeAutospacing="0" w:after="0" w:afterAutospacing="0"/>
        <w:jc w:val="both"/>
      </w:pPr>
      <w:r w:rsidRPr="00C92A1F">
        <w:rPr>
          <w:color w:val="000000"/>
        </w:rPr>
        <w:t> </w:t>
      </w:r>
    </w:p>
    <w:p w14:paraId="120D9944" w14:textId="77777777" w:rsidR="00C92A1F" w:rsidRPr="00C92A1F" w:rsidRDefault="00C92A1F" w:rsidP="00C92A1F">
      <w:pPr>
        <w:pStyle w:val="NormalWeb"/>
        <w:spacing w:before="0" w:beforeAutospacing="0" w:after="0" w:afterAutospacing="0"/>
        <w:jc w:val="both"/>
      </w:pPr>
      <w:r w:rsidRPr="00C92A1F">
        <w:rPr>
          <w:b/>
          <w:bCs/>
          <w:color w:val="000000"/>
        </w:rPr>
        <w:t>CSU Policies</w:t>
      </w:r>
    </w:p>
    <w:p w14:paraId="2EBD70CA" w14:textId="77777777" w:rsidR="00C92A1F" w:rsidRPr="00C92A1F" w:rsidRDefault="00C92A1F" w:rsidP="00C92A1F">
      <w:pPr>
        <w:pStyle w:val="NormalWeb"/>
        <w:spacing w:before="0" w:beforeAutospacing="0" w:after="0" w:afterAutospacing="0"/>
        <w:jc w:val="both"/>
      </w:pPr>
      <w:r w:rsidRPr="00C92A1F">
        <w:rPr>
          <w:color w:val="000000"/>
        </w:rPr>
        <w:t> </w:t>
      </w:r>
    </w:p>
    <w:p w14:paraId="349CB9DE" w14:textId="77777777" w:rsidR="00C92A1F" w:rsidRPr="00C92A1F" w:rsidRDefault="00C92A1F" w:rsidP="00C92A1F">
      <w:pPr>
        <w:pStyle w:val="NormalWeb"/>
        <w:spacing w:before="0" w:beforeAutospacing="0" w:after="0" w:afterAutospacing="0"/>
        <w:jc w:val="both"/>
      </w:pPr>
      <w:r w:rsidRPr="00C92A1F">
        <w:rPr>
          <w:color w:val="000000"/>
        </w:rPr>
        <w:t>The person holding this position is considered a ‘mandated reporter’ under the California Child Abuse and Neglect Reporting Act and must comply with the requirements set forth in CSU Executive Order 1083, revised July 21, 2017, as a condition of employment.</w:t>
      </w:r>
    </w:p>
    <w:p w14:paraId="7B93543C" w14:textId="77777777" w:rsidR="00C92A1F" w:rsidRPr="00C92A1F" w:rsidRDefault="00C92A1F" w:rsidP="00C92A1F">
      <w:pPr>
        <w:pStyle w:val="NormalWeb"/>
        <w:spacing w:before="0" w:beforeAutospacing="0" w:after="0" w:afterAutospacing="0"/>
        <w:jc w:val="both"/>
      </w:pPr>
      <w:r w:rsidRPr="00C92A1F">
        <w:rPr>
          <w:color w:val="000000"/>
        </w:rPr>
        <w:t> </w:t>
      </w:r>
    </w:p>
    <w:p w14:paraId="5E1372CA" w14:textId="77777777" w:rsidR="00C92A1F" w:rsidRPr="00C92A1F" w:rsidRDefault="00C92A1F" w:rsidP="00C92A1F">
      <w:pPr>
        <w:pStyle w:val="NormalWeb"/>
        <w:spacing w:before="0" w:beforeAutospacing="0" w:after="0" w:afterAutospacing="0"/>
        <w:jc w:val="both"/>
      </w:pPr>
      <w:r w:rsidRPr="00C92A1F">
        <w:rPr>
          <w:color w:val="000000"/>
        </w:rPr>
        <w:t>A background check (including a criminal records check) must be completed satisfactorily before any candidate can be formally offered a position with the CSU. Failure to satisfactorily complete the background check may affect the application status of applicants or the continued employment of current CSU employees who apply for the position.</w:t>
      </w:r>
    </w:p>
    <w:p w14:paraId="2B2785ED" w14:textId="77777777" w:rsidR="00C92A1F" w:rsidRPr="00C92A1F" w:rsidRDefault="00C92A1F" w:rsidP="00C92A1F">
      <w:pPr>
        <w:pStyle w:val="NormalWeb"/>
        <w:spacing w:before="0" w:beforeAutospacing="0" w:after="0" w:afterAutospacing="0"/>
        <w:jc w:val="both"/>
      </w:pPr>
      <w:r w:rsidRPr="00C92A1F">
        <w:rPr>
          <w:color w:val="000000"/>
        </w:rPr>
        <w:t> </w:t>
      </w:r>
    </w:p>
    <w:p w14:paraId="2649A712" w14:textId="77777777" w:rsidR="00C92A1F" w:rsidRPr="00C92A1F" w:rsidRDefault="00C92A1F" w:rsidP="00C92A1F">
      <w:pPr>
        <w:pStyle w:val="NormalWeb"/>
        <w:spacing w:before="0" w:beforeAutospacing="0" w:after="0" w:afterAutospacing="0"/>
        <w:jc w:val="both"/>
      </w:pPr>
      <w:r w:rsidRPr="00C92A1F">
        <w:rPr>
          <w:color w:val="000000"/>
        </w:rPr>
        <w:t>Reasonable accommodations will be provided for qualified applicants with disabilities who self‐disclose.</w:t>
      </w:r>
    </w:p>
    <w:p w14:paraId="729B2C70" w14:textId="77777777" w:rsidR="00C92A1F" w:rsidRPr="00C92A1F" w:rsidRDefault="00C92A1F" w:rsidP="00C92A1F">
      <w:pPr>
        <w:pStyle w:val="NormalWeb"/>
        <w:spacing w:before="0" w:beforeAutospacing="0" w:after="0" w:afterAutospacing="0"/>
        <w:jc w:val="both"/>
      </w:pPr>
      <w:r w:rsidRPr="00C92A1F">
        <w:rPr>
          <w:color w:val="000000"/>
        </w:rPr>
        <w:t xml:space="preserve">Notice of Non-Discrimination based on Gender or Sex and Contact Information for Title IX Coordinator </w:t>
      </w:r>
      <w:r w:rsidRPr="00C92A1F">
        <w:rPr>
          <w:color w:val="0000FF"/>
        </w:rPr>
        <w:t>(http://www.fullerton.edu/titleix/about/notice.php)</w:t>
      </w:r>
      <w:r w:rsidRPr="00C92A1F">
        <w:rPr>
          <w:color w:val="0000FF"/>
          <w:u w:val="single"/>
        </w:rPr>
        <w:t>.</w:t>
      </w:r>
    </w:p>
    <w:p w14:paraId="4604A8CB" w14:textId="77777777" w:rsidR="00C92A1F" w:rsidRPr="00C92A1F" w:rsidRDefault="00C92A1F" w:rsidP="00C92A1F">
      <w:pPr>
        <w:pStyle w:val="NormalWeb"/>
        <w:spacing w:before="0" w:beforeAutospacing="0" w:after="0" w:afterAutospacing="0"/>
        <w:jc w:val="both"/>
      </w:pPr>
      <w:r w:rsidRPr="00C92A1F">
        <w:rPr>
          <w:color w:val="000000"/>
        </w:rPr>
        <w:t> </w:t>
      </w:r>
    </w:p>
    <w:p w14:paraId="46368725" w14:textId="5102B61B" w:rsidR="009F35B8" w:rsidRPr="00CD68DC" w:rsidRDefault="00C92A1F" w:rsidP="00CD68DC">
      <w:pPr>
        <w:pStyle w:val="NormalWeb"/>
        <w:spacing w:before="0" w:beforeAutospacing="0" w:after="0" w:afterAutospacing="0"/>
        <w:jc w:val="both"/>
        <w:rPr>
          <w:rStyle w:val="Hyperlink"/>
          <w:color w:val="auto"/>
          <w:u w:val="none"/>
        </w:rPr>
      </w:pPr>
      <w:r w:rsidRPr="00C92A1F">
        <w:rPr>
          <w:color w:val="000000"/>
        </w:rPr>
        <w:t>In accordance with the California State University (CSU) Out-of-State Employment Policy, the CSU is a state entity whose business operations reside within the State of California. It requires hiring employees to perform CSU-related work within the State of California.</w:t>
      </w:r>
    </w:p>
    <w:sectPr w:rsidR="009F35B8" w:rsidRPr="00CD68DC" w:rsidSect="00071895">
      <w:headerReference w:type="default" r:id="rId16"/>
      <w:footerReference w:type="default" r:id="rId17"/>
      <w:pgSz w:w="12240" w:h="15840" w:code="1"/>
      <w:pgMar w:top="1656" w:right="720" w:bottom="720" w:left="720" w:header="72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B088E4" w14:textId="77777777" w:rsidR="009C0802" w:rsidRDefault="009C0802" w:rsidP="00C606B4">
      <w:r>
        <w:separator/>
      </w:r>
    </w:p>
  </w:endnote>
  <w:endnote w:type="continuationSeparator" w:id="0">
    <w:p w14:paraId="2D0F2B35" w14:textId="77777777" w:rsidR="009C0802" w:rsidRDefault="009C0802" w:rsidP="00C60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inionPro-Regular">
    <w:panose1 w:val="020B0604020202020204"/>
    <w:charset w:val="4D"/>
    <w:family w:val="auto"/>
    <w:notTrueType/>
    <w:pitch w:val="default"/>
    <w:sig w:usb0="00000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2"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9" w:type="dxa"/>
        <w:left w:w="0" w:type="dxa"/>
        <w:right w:w="0" w:type="dxa"/>
      </w:tblCellMar>
      <w:tblLook w:val="04A0" w:firstRow="1" w:lastRow="0" w:firstColumn="1" w:lastColumn="0" w:noHBand="0" w:noVBand="1"/>
    </w:tblPr>
    <w:tblGrid>
      <w:gridCol w:w="5395"/>
      <w:gridCol w:w="5395"/>
    </w:tblGrid>
    <w:tr w:rsidR="005E4A02" w:rsidRPr="00751B86" w14:paraId="6B73E882" w14:textId="77777777" w:rsidTr="005E4A02">
      <w:tc>
        <w:tcPr>
          <w:tcW w:w="5395" w:type="dxa"/>
        </w:tcPr>
        <w:p w14:paraId="3C68EC1B" w14:textId="77777777" w:rsidR="005E4A02" w:rsidRPr="00751B86" w:rsidRDefault="005E4A02" w:rsidP="005E4A02">
          <w:pPr>
            <w:pStyle w:val="Footer"/>
            <w:rPr>
              <w:rFonts w:ascii="Times New Roman" w:hAnsi="Times New Roman" w:cs="Times New Roman"/>
              <w:sz w:val="16"/>
              <w:szCs w:val="16"/>
            </w:rPr>
          </w:pPr>
        </w:p>
      </w:tc>
      <w:tc>
        <w:tcPr>
          <w:tcW w:w="5395" w:type="dxa"/>
        </w:tcPr>
        <w:sdt>
          <w:sdtPr>
            <w:rPr>
              <w:rFonts w:ascii="Times New Roman" w:hAnsi="Times New Roman" w:cs="Times New Roman"/>
              <w:sz w:val="16"/>
              <w:szCs w:val="16"/>
            </w:rPr>
            <w:id w:val="224497289"/>
            <w:docPartObj>
              <w:docPartGallery w:val="Page Numbers (Bottom of Page)"/>
              <w:docPartUnique/>
            </w:docPartObj>
          </w:sdtPr>
          <w:sdtEndPr>
            <w:rPr>
              <w:noProof/>
            </w:rPr>
          </w:sdtEndPr>
          <w:sdtContent>
            <w:p w14:paraId="2036A565" w14:textId="77777777" w:rsidR="005E4A02" w:rsidRPr="00751B86" w:rsidRDefault="005E4A02" w:rsidP="005E4A02">
              <w:pPr>
                <w:pStyle w:val="Footer"/>
                <w:jc w:val="right"/>
                <w:rPr>
                  <w:rFonts w:ascii="Times New Roman" w:hAnsi="Times New Roman" w:cs="Times New Roman"/>
                  <w:sz w:val="16"/>
                  <w:szCs w:val="16"/>
                </w:rPr>
              </w:pPr>
              <w:r w:rsidRPr="00751B86">
                <w:rPr>
                  <w:rFonts w:ascii="Times New Roman" w:hAnsi="Times New Roman" w:cs="Times New Roman"/>
                  <w:sz w:val="16"/>
                  <w:szCs w:val="16"/>
                </w:rPr>
                <w:fldChar w:fldCharType="begin"/>
              </w:r>
              <w:r w:rsidRPr="00751B86">
                <w:rPr>
                  <w:rFonts w:ascii="Times New Roman" w:hAnsi="Times New Roman" w:cs="Times New Roman"/>
                  <w:sz w:val="16"/>
                  <w:szCs w:val="16"/>
                </w:rPr>
                <w:instrText xml:space="preserve"> PAGE   \* MERGEFORMAT </w:instrText>
              </w:r>
              <w:r w:rsidRPr="00751B86">
                <w:rPr>
                  <w:rFonts w:ascii="Times New Roman" w:hAnsi="Times New Roman" w:cs="Times New Roman"/>
                  <w:sz w:val="16"/>
                  <w:szCs w:val="16"/>
                </w:rPr>
                <w:fldChar w:fldCharType="separate"/>
              </w:r>
              <w:r w:rsidR="00467D43">
                <w:rPr>
                  <w:rFonts w:ascii="Times New Roman" w:hAnsi="Times New Roman" w:cs="Times New Roman"/>
                  <w:noProof/>
                  <w:sz w:val="16"/>
                  <w:szCs w:val="16"/>
                </w:rPr>
                <w:t>2</w:t>
              </w:r>
              <w:r w:rsidRPr="00751B86">
                <w:rPr>
                  <w:rFonts w:ascii="Times New Roman" w:hAnsi="Times New Roman" w:cs="Times New Roman"/>
                  <w:noProof/>
                  <w:sz w:val="16"/>
                  <w:szCs w:val="16"/>
                </w:rPr>
                <w:fldChar w:fldCharType="end"/>
              </w:r>
            </w:p>
          </w:sdtContent>
        </w:sdt>
      </w:tc>
    </w:tr>
  </w:tbl>
  <w:p w14:paraId="58ABB4BE" w14:textId="77777777" w:rsidR="00A66386" w:rsidRPr="005E4A02" w:rsidRDefault="00A66386" w:rsidP="005E4A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8A7511" w14:textId="77777777" w:rsidR="009C0802" w:rsidRDefault="009C0802" w:rsidP="00C606B4">
      <w:r>
        <w:separator/>
      </w:r>
    </w:p>
  </w:footnote>
  <w:footnote w:type="continuationSeparator" w:id="0">
    <w:p w14:paraId="1DFC66CB" w14:textId="77777777" w:rsidR="009C0802" w:rsidRDefault="009C0802" w:rsidP="00C606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F0EAC" w14:textId="77777777" w:rsidR="007A62FD" w:rsidRPr="00D92C19" w:rsidRDefault="007A62FD" w:rsidP="007A62FD">
    <w:pPr>
      <w:pStyle w:val="Header"/>
      <w:rPr>
        <w:rFonts w:ascii="Times New Roman" w:hAnsi="Times New Roman" w:cs="Times New Roman"/>
      </w:rPr>
    </w:pPr>
    <w:r w:rsidRPr="00D92C19">
      <w:rPr>
        <w:rFonts w:ascii="Times New Roman" w:hAnsi="Times New Roman" w:cs="Times New Roman"/>
        <w:noProof/>
      </w:rPr>
      <mc:AlternateContent>
        <mc:Choice Requires="wps">
          <w:drawing>
            <wp:anchor distT="45720" distB="45720" distL="114300" distR="114300" simplePos="0" relativeHeight="251661312" behindDoc="0" locked="0" layoutInCell="1" allowOverlap="1" wp14:anchorId="65B8FEE5" wp14:editId="3431E986">
              <wp:simplePos x="0" y="0"/>
              <wp:positionH relativeFrom="margin">
                <wp:posOffset>2771140</wp:posOffset>
              </wp:positionH>
              <wp:positionV relativeFrom="paragraph">
                <wp:posOffset>-60325</wp:posOffset>
              </wp:positionV>
              <wp:extent cx="4074160" cy="472440"/>
              <wp:effectExtent l="0" t="0" r="254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4160" cy="472440"/>
                      </a:xfrm>
                      <a:prstGeom prst="rect">
                        <a:avLst/>
                      </a:prstGeom>
                      <a:noFill/>
                      <a:ln w="9525">
                        <a:noFill/>
                        <a:miter lim="800000"/>
                        <a:headEnd/>
                        <a:tailEnd/>
                      </a:ln>
                    </wps:spPr>
                    <wps:txbx>
                      <w:txbxContent>
                        <w:p w14:paraId="0172F5BE" w14:textId="77777777" w:rsidR="007A62FD" w:rsidRPr="00B36F95" w:rsidRDefault="007A62FD" w:rsidP="007A62FD">
                          <w:pPr>
                            <w:pStyle w:val="BasicParagraph"/>
                            <w:jc w:val="right"/>
                            <w:rPr>
                              <w:rFonts w:ascii="Times New Roman" w:hAnsi="Times New Roman" w:cs="Times New Roman"/>
                              <w:b/>
                              <w:color w:val="44546A"/>
                              <w:szCs w:val="20"/>
                              <w:shd w:val="clear" w:color="auto" w:fill="FFFFFF"/>
                            </w:rPr>
                          </w:pPr>
                          <w:r w:rsidRPr="00B36F95">
                            <w:rPr>
                              <w:rFonts w:ascii="Times New Roman" w:hAnsi="Times New Roman" w:cs="Times New Roman"/>
                              <w:b/>
                              <w:color w:val="44546A"/>
                              <w:szCs w:val="20"/>
                              <w:shd w:val="clear" w:color="auto" w:fill="FFFFFF"/>
                            </w:rPr>
                            <w:t>Tenure Track Faculty Position Announcement</w:t>
                          </w:r>
                          <w:r w:rsidR="006A71D6">
                            <w:rPr>
                              <w:rFonts w:ascii="Times New Roman" w:hAnsi="Times New Roman" w:cs="Times New Roman"/>
                              <w:b/>
                              <w:color w:val="44546A"/>
                              <w:szCs w:val="20"/>
                              <w:shd w:val="clear" w:color="auto" w:fill="FFFFFF"/>
                            </w:rPr>
                            <w:t xml:space="preserve"> Template</w:t>
                          </w:r>
                        </w:p>
                        <w:p w14:paraId="324A3CB6" w14:textId="77777777" w:rsidR="00A66386" w:rsidRPr="007A62FD" w:rsidRDefault="00A66386" w:rsidP="007A62FD">
                          <w:pPr>
                            <w:pStyle w:val="BasicParagraph"/>
                            <w:jc w:val="right"/>
                            <w:rPr>
                              <w:rFonts w:ascii="Times New Roman" w:hAnsi="Times New Roman" w:cs="Times New Roman"/>
                              <w:color w:val="004071"/>
                              <w:sz w:val="22"/>
                              <w:szCs w:val="20"/>
                            </w:rPr>
                          </w:pPr>
                          <w:r>
                            <w:rPr>
                              <w:rFonts w:ascii="Times New Roman" w:hAnsi="Times New Roman" w:cs="Times New Roman"/>
                              <w:color w:val="44546A"/>
                              <w:sz w:val="22"/>
                              <w:szCs w:val="20"/>
                              <w:shd w:val="clear" w:color="auto" w:fill="FFFFFF"/>
                            </w:rPr>
                            <w:t>20</w:t>
                          </w:r>
                          <w:r w:rsidR="006A71D6">
                            <w:rPr>
                              <w:rFonts w:ascii="Times New Roman" w:hAnsi="Times New Roman" w:cs="Times New Roman"/>
                              <w:color w:val="44546A"/>
                              <w:sz w:val="22"/>
                              <w:szCs w:val="20"/>
                              <w:shd w:val="clear" w:color="auto" w:fill="FFFFFF"/>
                            </w:rPr>
                            <w:t>2</w:t>
                          </w:r>
                          <w:r w:rsidR="006651C8">
                            <w:rPr>
                              <w:rFonts w:ascii="Times New Roman" w:hAnsi="Times New Roman" w:cs="Times New Roman"/>
                              <w:color w:val="44546A"/>
                              <w:sz w:val="22"/>
                              <w:szCs w:val="20"/>
                              <w:shd w:val="clear" w:color="auto" w:fill="FFFFFF"/>
                            </w:rPr>
                            <w:t>4</w:t>
                          </w:r>
                          <w:r>
                            <w:rPr>
                              <w:rFonts w:ascii="Times New Roman" w:hAnsi="Times New Roman" w:cs="Times New Roman"/>
                              <w:color w:val="44546A"/>
                              <w:sz w:val="22"/>
                              <w:szCs w:val="20"/>
                              <w:shd w:val="clear" w:color="auto" w:fill="FFFFFF"/>
                            </w:rPr>
                            <w:t>-202</w:t>
                          </w:r>
                          <w:r w:rsidR="006651C8">
                            <w:rPr>
                              <w:rFonts w:ascii="Times New Roman" w:hAnsi="Times New Roman" w:cs="Times New Roman"/>
                              <w:color w:val="44546A"/>
                              <w:sz w:val="22"/>
                              <w:szCs w:val="20"/>
                              <w:shd w:val="clear" w:color="auto" w:fill="FFFFFF"/>
                            </w:rPr>
                            <w:t>5</w:t>
                          </w:r>
                          <w:r>
                            <w:rPr>
                              <w:rFonts w:ascii="Times New Roman" w:hAnsi="Times New Roman" w:cs="Times New Roman"/>
                              <w:color w:val="44546A"/>
                              <w:sz w:val="22"/>
                              <w:szCs w:val="20"/>
                              <w:shd w:val="clear" w:color="auto" w:fill="FFFFFF"/>
                            </w:rPr>
                            <w:t xml:space="preserve"> </w:t>
                          </w:r>
                          <w:r w:rsidR="002F6418">
                            <w:rPr>
                              <w:rFonts w:ascii="Times New Roman" w:hAnsi="Times New Roman" w:cs="Times New Roman"/>
                              <w:color w:val="44546A"/>
                              <w:sz w:val="22"/>
                              <w:szCs w:val="20"/>
                              <w:shd w:val="clear" w:color="auto" w:fill="FFFFFF"/>
                            </w:rPr>
                            <w:t xml:space="preserve">Search </w:t>
                          </w:r>
                          <w:r>
                            <w:rPr>
                              <w:rFonts w:ascii="Times New Roman" w:hAnsi="Times New Roman" w:cs="Times New Roman"/>
                              <w:color w:val="44546A"/>
                              <w:sz w:val="22"/>
                              <w:szCs w:val="20"/>
                              <w:shd w:val="clear" w:color="auto" w:fill="FFFFFF"/>
                            </w:rPr>
                            <w:t>Cycle</w:t>
                          </w:r>
                        </w:p>
                        <w:p w14:paraId="6507DEEB" w14:textId="77777777" w:rsidR="008225FC" w:rsidRDefault="008225FC"/>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B8FEE5" id="_x0000_t202" coordsize="21600,21600" o:spt="202" path="m,l,21600r21600,l21600,xe">
              <v:stroke joinstyle="miter"/>
              <v:path gradientshapeok="t" o:connecttype="rect"/>
            </v:shapetype>
            <v:shape id="Text Box 2" o:spid="_x0000_s1026" type="#_x0000_t202" style="position:absolute;margin-left:218.2pt;margin-top:-4.75pt;width:320.8pt;height:37.2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" filled="f" stroked="f">
              <v:textbox inset="0,0,0,0">
                <w:txbxContent>
                  <w:p w14:paraId="0172F5BE" w14:textId="77777777" w:rsidR="007A62FD" w:rsidRPr="00B36F95" w:rsidRDefault="007A62FD" w:rsidP="007A62FD">
                    <w:pPr>
                      <w:pStyle w:val="BasicParagraph"/>
                      <w:jc w:val="right"/>
                      <w:rPr>
                        <w:rFonts w:ascii="Times New Roman" w:hAnsi="Times New Roman" w:cs="Times New Roman"/>
                        <w:b/>
                        <w:color w:val="44546A"/>
                        <w:szCs w:val="20"/>
                        <w:shd w:val="clear" w:color="auto" w:fill="FFFFFF"/>
                      </w:rPr>
                    </w:pPr>
                    <w:r w:rsidRPr="00B36F95">
                      <w:rPr>
                        <w:rFonts w:ascii="Times New Roman" w:hAnsi="Times New Roman" w:cs="Times New Roman"/>
                        <w:b/>
                        <w:color w:val="44546A"/>
                        <w:szCs w:val="20"/>
                        <w:shd w:val="clear" w:color="auto" w:fill="FFFFFF"/>
                      </w:rPr>
                      <w:t>Tenure Track Faculty Position Announcement</w:t>
                    </w:r>
                    <w:r w:rsidR="006A71D6">
                      <w:rPr>
                        <w:rFonts w:ascii="Times New Roman" w:hAnsi="Times New Roman" w:cs="Times New Roman"/>
                        <w:b/>
                        <w:color w:val="44546A"/>
                        <w:szCs w:val="20"/>
                        <w:shd w:val="clear" w:color="auto" w:fill="FFFFFF"/>
                      </w:rPr>
                      <w:t xml:space="preserve"> Template</w:t>
                    </w:r>
                  </w:p>
                  <w:p w14:paraId="324A3CB6" w14:textId="77777777" w:rsidR="00A66386" w:rsidRPr="007A62FD" w:rsidRDefault="00A66386" w:rsidP="007A62FD">
                    <w:pPr>
                      <w:pStyle w:val="BasicParagraph"/>
                      <w:jc w:val="right"/>
                      <w:rPr>
                        <w:rFonts w:ascii="Times New Roman" w:hAnsi="Times New Roman" w:cs="Times New Roman"/>
                        <w:color w:val="004071"/>
                        <w:sz w:val="22"/>
                        <w:szCs w:val="20"/>
                      </w:rPr>
                    </w:pPr>
                    <w:r>
                      <w:rPr>
                        <w:rFonts w:ascii="Times New Roman" w:hAnsi="Times New Roman" w:cs="Times New Roman"/>
                        <w:color w:val="44546A"/>
                        <w:sz w:val="22"/>
                        <w:szCs w:val="20"/>
                        <w:shd w:val="clear" w:color="auto" w:fill="FFFFFF"/>
                      </w:rPr>
                      <w:t>20</w:t>
                    </w:r>
                    <w:r w:rsidR="006A71D6">
                      <w:rPr>
                        <w:rFonts w:ascii="Times New Roman" w:hAnsi="Times New Roman" w:cs="Times New Roman"/>
                        <w:color w:val="44546A"/>
                        <w:sz w:val="22"/>
                        <w:szCs w:val="20"/>
                        <w:shd w:val="clear" w:color="auto" w:fill="FFFFFF"/>
                      </w:rPr>
                      <w:t>2</w:t>
                    </w:r>
                    <w:r w:rsidR="006651C8">
                      <w:rPr>
                        <w:rFonts w:ascii="Times New Roman" w:hAnsi="Times New Roman" w:cs="Times New Roman"/>
                        <w:color w:val="44546A"/>
                        <w:sz w:val="22"/>
                        <w:szCs w:val="20"/>
                        <w:shd w:val="clear" w:color="auto" w:fill="FFFFFF"/>
                      </w:rPr>
                      <w:t>4</w:t>
                    </w:r>
                    <w:r>
                      <w:rPr>
                        <w:rFonts w:ascii="Times New Roman" w:hAnsi="Times New Roman" w:cs="Times New Roman"/>
                        <w:color w:val="44546A"/>
                        <w:sz w:val="22"/>
                        <w:szCs w:val="20"/>
                        <w:shd w:val="clear" w:color="auto" w:fill="FFFFFF"/>
                      </w:rPr>
                      <w:t>-202</w:t>
                    </w:r>
                    <w:r w:rsidR="006651C8">
                      <w:rPr>
                        <w:rFonts w:ascii="Times New Roman" w:hAnsi="Times New Roman" w:cs="Times New Roman"/>
                        <w:color w:val="44546A"/>
                        <w:sz w:val="22"/>
                        <w:szCs w:val="20"/>
                        <w:shd w:val="clear" w:color="auto" w:fill="FFFFFF"/>
                      </w:rPr>
                      <w:t>5</w:t>
                    </w:r>
                    <w:r>
                      <w:rPr>
                        <w:rFonts w:ascii="Times New Roman" w:hAnsi="Times New Roman" w:cs="Times New Roman"/>
                        <w:color w:val="44546A"/>
                        <w:sz w:val="22"/>
                        <w:szCs w:val="20"/>
                        <w:shd w:val="clear" w:color="auto" w:fill="FFFFFF"/>
                      </w:rPr>
                      <w:t xml:space="preserve"> </w:t>
                    </w:r>
                    <w:r w:rsidR="002F6418">
                      <w:rPr>
                        <w:rFonts w:ascii="Times New Roman" w:hAnsi="Times New Roman" w:cs="Times New Roman"/>
                        <w:color w:val="44546A"/>
                        <w:sz w:val="22"/>
                        <w:szCs w:val="20"/>
                        <w:shd w:val="clear" w:color="auto" w:fill="FFFFFF"/>
                      </w:rPr>
                      <w:t xml:space="preserve">Search </w:t>
                    </w:r>
                    <w:r>
                      <w:rPr>
                        <w:rFonts w:ascii="Times New Roman" w:hAnsi="Times New Roman" w:cs="Times New Roman"/>
                        <w:color w:val="44546A"/>
                        <w:sz w:val="22"/>
                        <w:szCs w:val="20"/>
                        <w:shd w:val="clear" w:color="auto" w:fill="FFFFFF"/>
                      </w:rPr>
                      <w:t>Cycle</w:t>
                    </w:r>
                  </w:p>
                  <w:p w14:paraId="6507DEEB" w14:textId="77777777" w:rsidR="008225FC" w:rsidRDefault="008225FC"/>
                </w:txbxContent>
              </v:textbox>
              <w10:wrap type="square" anchorx="margin"/>
            </v:shape>
          </w:pict>
        </mc:Fallback>
      </mc:AlternateContent>
    </w:r>
    <w:r w:rsidRPr="00D92C19">
      <w:rPr>
        <w:rFonts w:ascii="Times New Roman" w:hAnsi="Times New Roman" w:cs="Times New Roman"/>
        <w:noProof/>
      </w:rPr>
      <w:drawing>
        <wp:anchor distT="0" distB="0" distL="114300" distR="114300" simplePos="0" relativeHeight="251659264" behindDoc="1" locked="0" layoutInCell="1" allowOverlap="1" wp14:anchorId="72FE478B" wp14:editId="200BA29F">
          <wp:simplePos x="0" y="0"/>
          <wp:positionH relativeFrom="column">
            <wp:posOffset>-2105025</wp:posOffset>
          </wp:positionH>
          <wp:positionV relativeFrom="paragraph">
            <wp:posOffset>-571500</wp:posOffset>
          </wp:positionV>
          <wp:extent cx="9797415" cy="293370"/>
          <wp:effectExtent l="0" t="0" r="0" b="0"/>
          <wp:wrapNone/>
          <wp:docPr id="221" name="Picture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97415" cy="2933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92C19">
      <w:rPr>
        <w:rFonts w:ascii="Times New Roman" w:hAnsi="Times New Roman" w:cs="Times New Roman"/>
        <w:noProof/>
      </w:rPr>
      <w:drawing>
        <wp:anchor distT="0" distB="0" distL="114300" distR="114300" simplePos="0" relativeHeight="251660288" behindDoc="0" locked="0" layoutInCell="1" allowOverlap="1" wp14:anchorId="796A82CD" wp14:editId="0628F8E6">
          <wp:simplePos x="0" y="0"/>
          <wp:positionH relativeFrom="margin">
            <wp:posOffset>5492</wp:posOffset>
          </wp:positionH>
          <wp:positionV relativeFrom="paragraph">
            <wp:posOffset>-190500</wp:posOffset>
          </wp:positionV>
          <wp:extent cx="2419350" cy="545465"/>
          <wp:effectExtent l="0" t="0" r="0" b="6985"/>
          <wp:wrapNone/>
          <wp:docPr id="222" name="Pictur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60th HORIZ-cmyk.png"/>
                  <pic:cNvPicPr/>
                </pic:nvPicPr>
                <pic:blipFill rotWithShape="1">
                  <a:blip r:embed="rId2" cstate="print">
                    <a:extLst>
                      <a:ext uri="{28A0092B-C50C-407E-A947-70E740481C1C}">
                        <a14:useLocalDpi xmlns:a14="http://schemas.microsoft.com/office/drawing/2010/main" val="0"/>
                      </a:ext>
                    </a:extLst>
                  </a:blip>
                  <a:srcRect r="18904"/>
                  <a:stretch/>
                </pic:blipFill>
                <pic:spPr bwMode="auto">
                  <a:xfrm>
                    <a:off x="0" y="0"/>
                    <a:ext cx="2419350" cy="5454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14:paraId="5112ADC8" w14:textId="77777777" w:rsidR="007A62FD" w:rsidRPr="000C3493" w:rsidRDefault="007A62FD" w:rsidP="007A62FD">
    <w:pPr>
      <w:pStyle w:val="Header"/>
      <w:rPr>
        <w:rFonts w:ascii="Times New Roman" w:hAnsi="Times New Roman" w:cs="Times New Roman"/>
      </w:rPr>
    </w:pPr>
  </w:p>
  <w:p w14:paraId="54A1AE91" w14:textId="77777777" w:rsidR="00C606B4" w:rsidRPr="007A62FD" w:rsidRDefault="00A66386" w:rsidP="007A62FD">
    <w:pPr>
      <w:pStyle w:val="Header"/>
    </w:pPr>
    <w:r w:rsidRPr="00A20C63">
      <w:rPr>
        <w:noProof/>
      </w:rPr>
      <mc:AlternateContent>
        <mc:Choice Requires="wps">
          <w:drawing>
            <wp:anchor distT="0" distB="0" distL="114300" distR="114300" simplePos="0" relativeHeight="251662336" behindDoc="0" locked="0" layoutInCell="1" allowOverlap="1" wp14:anchorId="6CE13DEF" wp14:editId="1811E460">
              <wp:simplePos x="0" y="0"/>
              <wp:positionH relativeFrom="page">
                <wp:posOffset>-3175</wp:posOffset>
              </wp:positionH>
              <wp:positionV relativeFrom="paragraph">
                <wp:posOffset>138842</wp:posOffset>
              </wp:positionV>
              <wp:extent cx="7772400" cy="9525"/>
              <wp:effectExtent l="0" t="0" r="19050" b="28575"/>
              <wp:wrapNone/>
              <wp:docPr id="5" name="Straight Connector 5"/>
              <wp:cNvGraphicFramePr/>
              <a:graphic xmlns:a="http://schemas.openxmlformats.org/drawingml/2006/main">
                <a:graphicData uri="http://schemas.microsoft.com/office/word/2010/wordprocessingShape">
                  <wps:wsp>
                    <wps:cNvCnPr/>
                    <wps:spPr>
                      <a:xfrm>
                        <a:off x="0" y="0"/>
                        <a:ext cx="7772400" cy="9525"/>
                      </a:xfrm>
                      <a:prstGeom prst="line">
                        <a:avLst/>
                      </a:prstGeom>
                      <a:ln w="6350">
                        <a:solidFill>
                          <a:srgbClr val="F76A23"/>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30FCFC"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25pt,10.95pt" to="611.7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" strokecolor="#f76a23" strokeweight=".5pt">
              <w10:wrap anchorx="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5426C"/>
    <w:multiLevelType w:val="multilevel"/>
    <w:tmpl w:val="CCF44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FF01A5"/>
    <w:multiLevelType w:val="hybridMultilevel"/>
    <w:tmpl w:val="007E26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1A767B"/>
    <w:multiLevelType w:val="hybridMultilevel"/>
    <w:tmpl w:val="159086E6"/>
    <w:lvl w:ilvl="0" w:tplc="2970244E">
      <w:numFmt w:val="bullet"/>
      <w:lvlText w:val="-"/>
      <w:lvlJc w:val="left"/>
      <w:pPr>
        <w:ind w:left="720" w:hanging="360"/>
      </w:pPr>
      <w:rPr>
        <w:rFonts w:ascii="Times New Roman" w:eastAsia="Times New Roman"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535693"/>
    <w:multiLevelType w:val="hybridMultilevel"/>
    <w:tmpl w:val="17603114"/>
    <w:lvl w:ilvl="0" w:tplc="2C588176">
      <w:start w:val="1"/>
      <w:numFmt w:val="decimal"/>
      <w:lvlText w:val="%1."/>
      <w:lvlJc w:val="left"/>
      <w:pPr>
        <w:ind w:left="810" w:hanging="360"/>
      </w:pPr>
      <w:rPr>
        <w:rFonts w:ascii="Calibri" w:eastAsia="Calibri" w:hAnsi="Calibri" w:cs="Calibri" w:hint="default"/>
        <w:spacing w:val="-3"/>
        <w:w w:val="100"/>
        <w:sz w:val="24"/>
        <w:szCs w:val="24"/>
      </w:rPr>
    </w:lvl>
    <w:lvl w:ilvl="1" w:tplc="E900360E">
      <w:numFmt w:val="bullet"/>
      <w:lvlText w:val="•"/>
      <w:lvlJc w:val="left"/>
      <w:pPr>
        <w:ind w:left="1838" w:hanging="360"/>
      </w:pPr>
      <w:rPr>
        <w:rFonts w:hint="default"/>
      </w:rPr>
    </w:lvl>
    <w:lvl w:ilvl="2" w:tplc="1CB0FC1E">
      <w:numFmt w:val="bullet"/>
      <w:lvlText w:val="•"/>
      <w:lvlJc w:val="left"/>
      <w:pPr>
        <w:ind w:left="2856" w:hanging="360"/>
      </w:pPr>
      <w:rPr>
        <w:rFonts w:hint="default"/>
      </w:rPr>
    </w:lvl>
    <w:lvl w:ilvl="3" w:tplc="8E1427CA">
      <w:numFmt w:val="bullet"/>
      <w:lvlText w:val="•"/>
      <w:lvlJc w:val="left"/>
      <w:pPr>
        <w:ind w:left="3874" w:hanging="360"/>
      </w:pPr>
      <w:rPr>
        <w:rFonts w:hint="default"/>
      </w:rPr>
    </w:lvl>
    <w:lvl w:ilvl="4" w:tplc="C26C4F52">
      <w:numFmt w:val="bullet"/>
      <w:lvlText w:val="•"/>
      <w:lvlJc w:val="left"/>
      <w:pPr>
        <w:ind w:left="4892" w:hanging="360"/>
      </w:pPr>
      <w:rPr>
        <w:rFonts w:hint="default"/>
      </w:rPr>
    </w:lvl>
    <w:lvl w:ilvl="5" w:tplc="5DCE292A">
      <w:numFmt w:val="bullet"/>
      <w:lvlText w:val="•"/>
      <w:lvlJc w:val="left"/>
      <w:pPr>
        <w:ind w:left="5910" w:hanging="360"/>
      </w:pPr>
      <w:rPr>
        <w:rFonts w:hint="default"/>
      </w:rPr>
    </w:lvl>
    <w:lvl w:ilvl="6" w:tplc="854C28B2">
      <w:numFmt w:val="bullet"/>
      <w:lvlText w:val="•"/>
      <w:lvlJc w:val="left"/>
      <w:pPr>
        <w:ind w:left="6928" w:hanging="360"/>
      </w:pPr>
      <w:rPr>
        <w:rFonts w:hint="default"/>
      </w:rPr>
    </w:lvl>
    <w:lvl w:ilvl="7" w:tplc="899A6524">
      <w:numFmt w:val="bullet"/>
      <w:lvlText w:val="•"/>
      <w:lvlJc w:val="left"/>
      <w:pPr>
        <w:ind w:left="7946" w:hanging="360"/>
      </w:pPr>
      <w:rPr>
        <w:rFonts w:hint="default"/>
      </w:rPr>
    </w:lvl>
    <w:lvl w:ilvl="8" w:tplc="9C8AF6C6">
      <w:numFmt w:val="bullet"/>
      <w:lvlText w:val="•"/>
      <w:lvlJc w:val="left"/>
      <w:pPr>
        <w:ind w:left="8964" w:hanging="360"/>
      </w:pPr>
      <w:rPr>
        <w:rFonts w:hint="default"/>
      </w:rPr>
    </w:lvl>
  </w:abstractNum>
  <w:abstractNum w:abstractNumId="4" w15:restartNumberingAfterBreak="0">
    <w:nsid w:val="17792D34"/>
    <w:multiLevelType w:val="hybridMultilevel"/>
    <w:tmpl w:val="ACE8AA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060802"/>
    <w:multiLevelType w:val="hybridMultilevel"/>
    <w:tmpl w:val="E81047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160879"/>
    <w:multiLevelType w:val="hybridMultilevel"/>
    <w:tmpl w:val="7EE47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C33405"/>
    <w:multiLevelType w:val="hybridMultilevel"/>
    <w:tmpl w:val="BDF4CE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3B37045"/>
    <w:multiLevelType w:val="hybridMultilevel"/>
    <w:tmpl w:val="9506AC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9" w15:restartNumberingAfterBreak="0">
    <w:nsid w:val="45A92E6B"/>
    <w:multiLevelType w:val="hybridMultilevel"/>
    <w:tmpl w:val="B66615DE"/>
    <w:lvl w:ilvl="0" w:tplc="04090003">
      <w:start w:val="1"/>
      <w:numFmt w:val="bullet"/>
      <w:lvlText w:val="o"/>
      <w:lvlJc w:val="left"/>
      <w:pPr>
        <w:ind w:left="720" w:hanging="360"/>
      </w:pPr>
      <w:rPr>
        <w:rFonts w:ascii="Courier New" w:hAnsi="Courier New" w:cs="Courier New"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8A2434"/>
    <w:multiLevelType w:val="hybridMultilevel"/>
    <w:tmpl w:val="2EE44D12"/>
    <w:lvl w:ilvl="0" w:tplc="344825F2">
      <w:numFmt w:val="bullet"/>
      <w:lvlText w:val=""/>
      <w:lvlJc w:val="left"/>
      <w:pPr>
        <w:ind w:left="820" w:hanging="360"/>
      </w:pPr>
      <w:rPr>
        <w:rFonts w:ascii="Symbol" w:eastAsia="Symbol" w:hAnsi="Symbol" w:cs="Symbol" w:hint="default"/>
        <w:w w:val="100"/>
        <w:sz w:val="24"/>
        <w:szCs w:val="24"/>
      </w:rPr>
    </w:lvl>
    <w:lvl w:ilvl="1" w:tplc="0C22E016">
      <w:numFmt w:val="bullet"/>
      <w:lvlText w:val="•"/>
      <w:lvlJc w:val="left"/>
      <w:pPr>
        <w:ind w:left="1838" w:hanging="360"/>
      </w:pPr>
      <w:rPr>
        <w:rFonts w:hint="default"/>
      </w:rPr>
    </w:lvl>
    <w:lvl w:ilvl="2" w:tplc="58040144">
      <w:numFmt w:val="bullet"/>
      <w:lvlText w:val="•"/>
      <w:lvlJc w:val="left"/>
      <w:pPr>
        <w:ind w:left="2856" w:hanging="360"/>
      </w:pPr>
      <w:rPr>
        <w:rFonts w:hint="default"/>
      </w:rPr>
    </w:lvl>
    <w:lvl w:ilvl="3" w:tplc="EB688E30">
      <w:numFmt w:val="bullet"/>
      <w:lvlText w:val="•"/>
      <w:lvlJc w:val="left"/>
      <w:pPr>
        <w:ind w:left="3874" w:hanging="360"/>
      </w:pPr>
      <w:rPr>
        <w:rFonts w:hint="default"/>
      </w:rPr>
    </w:lvl>
    <w:lvl w:ilvl="4" w:tplc="6B844160">
      <w:numFmt w:val="bullet"/>
      <w:lvlText w:val="•"/>
      <w:lvlJc w:val="left"/>
      <w:pPr>
        <w:ind w:left="4892" w:hanging="360"/>
      </w:pPr>
      <w:rPr>
        <w:rFonts w:hint="default"/>
      </w:rPr>
    </w:lvl>
    <w:lvl w:ilvl="5" w:tplc="8438FF5A">
      <w:numFmt w:val="bullet"/>
      <w:lvlText w:val="•"/>
      <w:lvlJc w:val="left"/>
      <w:pPr>
        <w:ind w:left="5910" w:hanging="360"/>
      </w:pPr>
      <w:rPr>
        <w:rFonts w:hint="default"/>
      </w:rPr>
    </w:lvl>
    <w:lvl w:ilvl="6" w:tplc="C7520C14">
      <w:numFmt w:val="bullet"/>
      <w:lvlText w:val="•"/>
      <w:lvlJc w:val="left"/>
      <w:pPr>
        <w:ind w:left="6928" w:hanging="360"/>
      </w:pPr>
      <w:rPr>
        <w:rFonts w:hint="default"/>
      </w:rPr>
    </w:lvl>
    <w:lvl w:ilvl="7" w:tplc="C7BC084C">
      <w:numFmt w:val="bullet"/>
      <w:lvlText w:val="•"/>
      <w:lvlJc w:val="left"/>
      <w:pPr>
        <w:ind w:left="7946" w:hanging="360"/>
      </w:pPr>
      <w:rPr>
        <w:rFonts w:hint="default"/>
      </w:rPr>
    </w:lvl>
    <w:lvl w:ilvl="8" w:tplc="A76C6192">
      <w:numFmt w:val="bullet"/>
      <w:lvlText w:val="•"/>
      <w:lvlJc w:val="left"/>
      <w:pPr>
        <w:ind w:left="8964" w:hanging="360"/>
      </w:pPr>
      <w:rPr>
        <w:rFonts w:hint="default"/>
      </w:rPr>
    </w:lvl>
  </w:abstractNum>
  <w:abstractNum w:abstractNumId="11" w15:restartNumberingAfterBreak="0">
    <w:nsid w:val="542560D5"/>
    <w:multiLevelType w:val="hybridMultilevel"/>
    <w:tmpl w:val="39E0BF00"/>
    <w:lvl w:ilvl="0" w:tplc="04090001">
      <w:start w:val="1"/>
      <w:numFmt w:val="bullet"/>
      <w:lvlText w:val=""/>
      <w:lvlJc w:val="left"/>
      <w:pPr>
        <w:ind w:left="36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8A41C2"/>
    <w:multiLevelType w:val="hybridMultilevel"/>
    <w:tmpl w:val="D7D80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B22B10"/>
    <w:multiLevelType w:val="hybridMultilevel"/>
    <w:tmpl w:val="17603114"/>
    <w:lvl w:ilvl="0" w:tplc="2C588176">
      <w:start w:val="1"/>
      <w:numFmt w:val="decimal"/>
      <w:lvlText w:val="%1."/>
      <w:lvlJc w:val="left"/>
      <w:pPr>
        <w:ind w:left="820" w:hanging="360"/>
      </w:pPr>
      <w:rPr>
        <w:rFonts w:ascii="Calibri" w:eastAsia="Calibri" w:hAnsi="Calibri" w:cs="Calibri" w:hint="default"/>
        <w:spacing w:val="-3"/>
        <w:w w:val="100"/>
        <w:sz w:val="24"/>
        <w:szCs w:val="24"/>
      </w:rPr>
    </w:lvl>
    <w:lvl w:ilvl="1" w:tplc="E900360E">
      <w:numFmt w:val="bullet"/>
      <w:lvlText w:val="•"/>
      <w:lvlJc w:val="left"/>
      <w:pPr>
        <w:ind w:left="1838" w:hanging="360"/>
      </w:pPr>
      <w:rPr>
        <w:rFonts w:hint="default"/>
      </w:rPr>
    </w:lvl>
    <w:lvl w:ilvl="2" w:tplc="1CB0FC1E">
      <w:numFmt w:val="bullet"/>
      <w:lvlText w:val="•"/>
      <w:lvlJc w:val="left"/>
      <w:pPr>
        <w:ind w:left="2856" w:hanging="360"/>
      </w:pPr>
      <w:rPr>
        <w:rFonts w:hint="default"/>
      </w:rPr>
    </w:lvl>
    <w:lvl w:ilvl="3" w:tplc="8E1427CA">
      <w:numFmt w:val="bullet"/>
      <w:lvlText w:val="•"/>
      <w:lvlJc w:val="left"/>
      <w:pPr>
        <w:ind w:left="3874" w:hanging="360"/>
      </w:pPr>
      <w:rPr>
        <w:rFonts w:hint="default"/>
      </w:rPr>
    </w:lvl>
    <w:lvl w:ilvl="4" w:tplc="C26C4F52">
      <w:numFmt w:val="bullet"/>
      <w:lvlText w:val="•"/>
      <w:lvlJc w:val="left"/>
      <w:pPr>
        <w:ind w:left="4892" w:hanging="360"/>
      </w:pPr>
      <w:rPr>
        <w:rFonts w:hint="default"/>
      </w:rPr>
    </w:lvl>
    <w:lvl w:ilvl="5" w:tplc="5DCE292A">
      <w:numFmt w:val="bullet"/>
      <w:lvlText w:val="•"/>
      <w:lvlJc w:val="left"/>
      <w:pPr>
        <w:ind w:left="5910" w:hanging="360"/>
      </w:pPr>
      <w:rPr>
        <w:rFonts w:hint="default"/>
      </w:rPr>
    </w:lvl>
    <w:lvl w:ilvl="6" w:tplc="854C28B2">
      <w:numFmt w:val="bullet"/>
      <w:lvlText w:val="•"/>
      <w:lvlJc w:val="left"/>
      <w:pPr>
        <w:ind w:left="6928" w:hanging="360"/>
      </w:pPr>
      <w:rPr>
        <w:rFonts w:hint="default"/>
      </w:rPr>
    </w:lvl>
    <w:lvl w:ilvl="7" w:tplc="899A6524">
      <w:numFmt w:val="bullet"/>
      <w:lvlText w:val="•"/>
      <w:lvlJc w:val="left"/>
      <w:pPr>
        <w:ind w:left="7946" w:hanging="360"/>
      </w:pPr>
      <w:rPr>
        <w:rFonts w:hint="default"/>
      </w:rPr>
    </w:lvl>
    <w:lvl w:ilvl="8" w:tplc="9C8AF6C6">
      <w:numFmt w:val="bullet"/>
      <w:lvlText w:val="•"/>
      <w:lvlJc w:val="left"/>
      <w:pPr>
        <w:ind w:left="8964" w:hanging="360"/>
      </w:pPr>
      <w:rPr>
        <w:rFonts w:hint="default"/>
      </w:rPr>
    </w:lvl>
  </w:abstractNum>
  <w:abstractNum w:abstractNumId="14" w15:restartNumberingAfterBreak="0">
    <w:nsid w:val="56FF2A47"/>
    <w:multiLevelType w:val="hybridMultilevel"/>
    <w:tmpl w:val="3B548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547809"/>
    <w:multiLevelType w:val="hybridMultilevel"/>
    <w:tmpl w:val="806402D8"/>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3D5274"/>
    <w:multiLevelType w:val="multilevel"/>
    <w:tmpl w:val="DF66E5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7554D05"/>
    <w:multiLevelType w:val="hybridMultilevel"/>
    <w:tmpl w:val="EB84E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9137377">
    <w:abstractNumId w:val="3"/>
  </w:num>
  <w:num w:numId="2" w16cid:durableId="796988360">
    <w:abstractNumId w:val="10"/>
  </w:num>
  <w:num w:numId="3" w16cid:durableId="723335067">
    <w:abstractNumId w:val="13"/>
  </w:num>
  <w:num w:numId="4" w16cid:durableId="1607496720">
    <w:abstractNumId w:val="14"/>
  </w:num>
  <w:num w:numId="5" w16cid:durableId="1294628602">
    <w:abstractNumId w:val="7"/>
  </w:num>
  <w:num w:numId="6" w16cid:durableId="2051107571">
    <w:abstractNumId w:val="1"/>
  </w:num>
  <w:num w:numId="7" w16cid:durableId="1649166920">
    <w:abstractNumId w:val="15"/>
  </w:num>
  <w:num w:numId="8" w16cid:durableId="1215461247">
    <w:abstractNumId w:val="4"/>
  </w:num>
  <w:num w:numId="9" w16cid:durableId="735058120">
    <w:abstractNumId w:val="6"/>
  </w:num>
  <w:num w:numId="10" w16cid:durableId="175075211">
    <w:abstractNumId w:val="12"/>
  </w:num>
  <w:num w:numId="11" w16cid:durableId="1089039770">
    <w:abstractNumId w:val="16"/>
  </w:num>
  <w:num w:numId="12" w16cid:durableId="1815639826">
    <w:abstractNumId w:val="5"/>
  </w:num>
  <w:num w:numId="13" w16cid:durableId="2140952944">
    <w:abstractNumId w:val="9"/>
  </w:num>
  <w:num w:numId="14" w16cid:durableId="171576662">
    <w:abstractNumId w:val="8"/>
  </w:num>
  <w:num w:numId="15" w16cid:durableId="1957565661">
    <w:abstractNumId w:val="2"/>
  </w:num>
  <w:num w:numId="16" w16cid:durableId="1304576676">
    <w:abstractNumId w:val="11"/>
  </w:num>
  <w:num w:numId="17" w16cid:durableId="7684206">
    <w:abstractNumId w:val="17"/>
  </w:num>
  <w:num w:numId="18" w16cid:durableId="12172806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1"/>
  <w:removePersonalInformation/>
  <w:removeDateAndTime/>
  <w:proofState w:spelling="clean" w:grammar="clean"/>
  <w:trackRevisions/>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LY0MjI1MzA0MTewNDJR0lEKTi0uzszPAykwrAUA8xBqRSwAAAA="/>
  </w:docVars>
  <w:rsids>
    <w:rsidRoot w:val="00164B75"/>
    <w:rsid w:val="00002FA1"/>
    <w:rsid w:val="0001061F"/>
    <w:rsid w:val="00031248"/>
    <w:rsid w:val="00036107"/>
    <w:rsid w:val="0004074F"/>
    <w:rsid w:val="000423A2"/>
    <w:rsid w:val="000508A3"/>
    <w:rsid w:val="00051E6D"/>
    <w:rsid w:val="000632EA"/>
    <w:rsid w:val="00071895"/>
    <w:rsid w:val="00092012"/>
    <w:rsid w:val="00096C24"/>
    <w:rsid w:val="000A2236"/>
    <w:rsid w:val="000C6CD4"/>
    <w:rsid w:val="000E034B"/>
    <w:rsid w:val="000E2718"/>
    <w:rsid w:val="000E4402"/>
    <w:rsid w:val="0010321F"/>
    <w:rsid w:val="00104536"/>
    <w:rsid w:val="00107967"/>
    <w:rsid w:val="0012692F"/>
    <w:rsid w:val="00164B75"/>
    <w:rsid w:val="00166E15"/>
    <w:rsid w:val="00170FDB"/>
    <w:rsid w:val="00174961"/>
    <w:rsid w:val="001A69EB"/>
    <w:rsid w:val="001B337C"/>
    <w:rsid w:val="001C1112"/>
    <w:rsid w:val="00205817"/>
    <w:rsid w:val="00220D93"/>
    <w:rsid w:val="002237B0"/>
    <w:rsid w:val="002412A0"/>
    <w:rsid w:val="0025398B"/>
    <w:rsid w:val="00257FCB"/>
    <w:rsid w:val="002725A4"/>
    <w:rsid w:val="002A00DF"/>
    <w:rsid w:val="002B0ECA"/>
    <w:rsid w:val="002B6825"/>
    <w:rsid w:val="002C13DA"/>
    <w:rsid w:val="002D28E0"/>
    <w:rsid w:val="002F57A4"/>
    <w:rsid w:val="002F6418"/>
    <w:rsid w:val="002F70AF"/>
    <w:rsid w:val="0031697F"/>
    <w:rsid w:val="00322BC0"/>
    <w:rsid w:val="0034153F"/>
    <w:rsid w:val="00342E97"/>
    <w:rsid w:val="00352091"/>
    <w:rsid w:val="003602BD"/>
    <w:rsid w:val="00360FBD"/>
    <w:rsid w:val="003619A7"/>
    <w:rsid w:val="0036360C"/>
    <w:rsid w:val="00380709"/>
    <w:rsid w:val="00385636"/>
    <w:rsid w:val="0039428F"/>
    <w:rsid w:val="003C36BA"/>
    <w:rsid w:val="003F01B5"/>
    <w:rsid w:val="003F2F8D"/>
    <w:rsid w:val="00411D28"/>
    <w:rsid w:val="0042468C"/>
    <w:rsid w:val="004257C0"/>
    <w:rsid w:val="00426CDC"/>
    <w:rsid w:val="00431BE9"/>
    <w:rsid w:val="00456566"/>
    <w:rsid w:val="00456600"/>
    <w:rsid w:val="00467D43"/>
    <w:rsid w:val="00491A41"/>
    <w:rsid w:val="004B38D2"/>
    <w:rsid w:val="004B7113"/>
    <w:rsid w:val="00520857"/>
    <w:rsid w:val="00540C9E"/>
    <w:rsid w:val="0054352C"/>
    <w:rsid w:val="00553A27"/>
    <w:rsid w:val="00557043"/>
    <w:rsid w:val="00572CB2"/>
    <w:rsid w:val="00575CFE"/>
    <w:rsid w:val="00584A6B"/>
    <w:rsid w:val="00586B64"/>
    <w:rsid w:val="005873B5"/>
    <w:rsid w:val="00592C85"/>
    <w:rsid w:val="005A48CD"/>
    <w:rsid w:val="005B30D9"/>
    <w:rsid w:val="005C7DA5"/>
    <w:rsid w:val="005D063D"/>
    <w:rsid w:val="005E4A02"/>
    <w:rsid w:val="0061017F"/>
    <w:rsid w:val="00623E18"/>
    <w:rsid w:val="006254A2"/>
    <w:rsid w:val="006410B5"/>
    <w:rsid w:val="006651C8"/>
    <w:rsid w:val="00677746"/>
    <w:rsid w:val="00693D36"/>
    <w:rsid w:val="006A71D6"/>
    <w:rsid w:val="006C3910"/>
    <w:rsid w:val="006C4804"/>
    <w:rsid w:val="006D37BC"/>
    <w:rsid w:val="006D7A07"/>
    <w:rsid w:val="006D7EBE"/>
    <w:rsid w:val="006E55FF"/>
    <w:rsid w:val="006F7BBE"/>
    <w:rsid w:val="007500B2"/>
    <w:rsid w:val="007A62FD"/>
    <w:rsid w:val="007B01AC"/>
    <w:rsid w:val="007B7CA7"/>
    <w:rsid w:val="007C1EEF"/>
    <w:rsid w:val="007E5715"/>
    <w:rsid w:val="007E6383"/>
    <w:rsid w:val="007F04BF"/>
    <w:rsid w:val="007F2C73"/>
    <w:rsid w:val="008225FC"/>
    <w:rsid w:val="00822F09"/>
    <w:rsid w:val="00845D8D"/>
    <w:rsid w:val="00847909"/>
    <w:rsid w:val="008500B5"/>
    <w:rsid w:val="00866DD9"/>
    <w:rsid w:val="008A08C5"/>
    <w:rsid w:val="008A1654"/>
    <w:rsid w:val="008B5DB1"/>
    <w:rsid w:val="008C1995"/>
    <w:rsid w:val="008D6343"/>
    <w:rsid w:val="008E4832"/>
    <w:rsid w:val="008F52A9"/>
    <w:rsid w:val="00901BAF"/>
    <w:rsid w:val="0090576A"/>
    <w:rsid w:val="009220B5"/>
    <w:rsid w:val="0094563A"/>
    <w:rsid w:val="00961890"/>
    <w:rsid w:val="0096470E"/>
    <w:rsid w:val="00996FD0"/>
    <w:rsid w:val="009A4412"/>
    <w:rsid w:val="009A6084"/>
    <w:rsid w:val="009B23E3"/>
    <w:rsid w:val="009B54AB"/>
    <w:rsid w:val="009C0802"/>
    <w:rsid w:val="009D071C"/>
    <w:rsid w:val="009E3A13"/>
    <w:rsid w:val="009E47BF"/>
    <w:rsid w:val="009F1B3F"/>
    <w:rsid w:val="009F35B8"/>
    <w:rsid w:val="00A13E33"/>
    <w:rsid w:val="00A250D8"/>
    <w:rsid w:val="00A273BC"/>
    <w:rsid w:val="00A360A9"/>
    <w:rsid w:val="00A37A38"/>
    <w:rsid w:val="00A40F98"/>
    <w:rsid w:val="00A5004E"/>
    <w:rsid w:val="00A66386"/>
    <w:rsid w:val="00A80617"/>
    <w:rsid w:val="00A973E3"/>
    <w:rsid w:val="00AD0770"/>
    <w:rsid w:val="00AD7F0F"/>
    <w:rsid w:val="00B015BE"/>
    <w:rsid w:val="00B0326E"/>
    <w:rsid w:val="00B241DA"/>
    <w:rsid w:val="00B332A1"/>
    <w:rsid w:val="00B36F95"/>
    <w:rsid w:val="00B372D7"/>
    <w:rsid w:val="00B559C3"/>
    <w:rsid w:val="00B60FF6"/>
    <w:rsid w:val="00B634B3"/>
    <w:rsid w:val="00B77145"/>
    <w:rsid w:val="00BD281A"/>
    <w:rsid w:val="00BF55C9"/>
    <w:rsid w:val="00BF69C5"/>
    <w:rsid w:val="00C02CCF"/>
    <w:rsid w:val="00C434FD"/>
    <w:rsid w:val="00C606B4"/>
    <w:rsid w:val="00C92442"/>
    <w:rsid w:val="00C92A1F"/>
    <w:rsid w:val="00CA6955"/>
    <w:rsid w:val="00CB0B43"/>
    <w:rsid w:val="00CD5FFF"/>
    <w:rsid w:val="00CD623B"/>
    <w:rsid w:val="00CD68DC"/>
    <w:rsid w:val="00CF1911"/>
    <w:rsid w:val="00CF4976"/>
    <w:rsid w:val="00D04BF8"/>
    <w:rsid w:val="00D17332"/>
    <w:rsid w:val="00D2340B"/>
    <w:rsid w:val="00D33217"/>
    <w:rsid w:val="00D451AE"/>
    <w:rsid w:val="00D75176"/>
    <w:rsid w:val="00D80C46"/>
    <w:rsid w:val="00D833F9"/>
    <w:rsid w:val="00D8534E"/>
    <w:rsid w:val="00DB35C2"/>
    <w:rsid w:val="00DC0522"/>
    <w:rsid w:val="00DC44C1"/>
    <w:rsid w:val="00DC735B"/>
    <w:rsid w:val="00DD2EB2"/>
    <w:rsid w:val="00DE182F"/>
    <w:rsid w:val="00DF3364"/>
    <w:rsid w:val="00E00E08"/>
    <w:rsid w:val="00E0491B"/>
    <w:rsid w:val="00E30667"/>
    <w:rsid w:val="00E42B3E"/>
    <w:rsid w:val="00E518D7"/>
    <w:rsid w:val="00E7104D"/>
    <w:rsid w:val="00E77C36"/>
    <w:rsid w:val="00E95864"/>
    <w:rsid w:val="00E96FA3"/>
    <w:rsid w:val="00EA1587"/>
    <w:rsid w:val="00EB087D"/>
    <w:rsid w:val="00EE3794"/>
    <w:rsid w:val="00EE45B7"/>
    <w:rsid w:val="00EE47F4"/>
    <w:rsid w:val="00F06D5C"/>
    <w:rsid w:val="00F17317"/>
    <w:rsid w:val="00F211A9"/>
    <w:rsid w:val="00F31E5B"/>
    <w:rsid w:val="00F418B9"/>
    <w:rsid w:val="00F5135E"/>
    <w:rsid w:val="00F53BF3"/>
    <w:rsid w:val="00F56FE4"/>
    <w:rsid w:val="00F738A5"/>
    <w:rsid w:val="00F83AA3"/>
    <w:rsid w:val="00F872DD"/>
    <w:rsid w:val="00F90679"/>
    <w:rsid w:val="00FA30B4"/>
    <w:rsid w:val="00FA7478"/>
    <w:rsid w:val="00FC57A9"/>
    <w:rsid w:val="00FF04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ADC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 w:type="paragraph" w:styleId="BodyTextIndent">
    <w:name w:val="Body Text Indent"/>
    <w:basedOn w:val="Normal"/>
    <w:link w:val="BodyTextIndentChar"/>
    <w:uiPriority w:val="99"/>
    <w:semiHidden/>
    <w:unhideWhenUsed/>
    <w:rsid w:val="008A1654"/>
    <w:pPr>
      <w:spacing w:after="120"/>
      <w:ind w:left="360"/>
    </w:pPr>
  </w:style>
  <w:style w:type="character" w:customStyle="1" w:styleId="BodyTextIndentChar">
    <w:name w:val="Body Text Indent Char"/>
    <w:basedOn w:val="DefaultParagraphFont"/>
    <w:link w:val="BodyTextIndent"/>
    <w:uiPriority w:val="99"/>
    <w:semiHidden/>
    <w:rsid w:val="008A1654"/>
    <w:rPr>
      <w:rFonts w:ascii="Calibri" w:eastAsia="Calibri" w:hAnsi="Calibri" w:cs="Calibri"/>
    </w:rPr>
  </w:style>
  <w:style w:type="paragraph" w:styleId="Header">
    <w:name w:val="header"/>
    <w:basedOn w:val="Normal"/>
    <w:link w:val="HeaderChar"/>
    <w:uiPriority w:val="99"/>
    <w:unhideWhenUsed/>
    <w:rsid w:val="00C606B4"/>
    <w:pPr>
      <w:tabs>
        <w:tab w:val="center" w:pos="4680"/>
        <w:tab w:val="right" w:pos="9360"/>
      </w:tabs>
    </w:pPr>
  </w:style>
  <w:style w:type="character" w:customStyle="1" w:styleId="HeaderChar">
    <w:name w:val="Header Char"/>
    <w:basedOn w:val="DefaultParagraphFont"/>
    <w:link w:val="Header"/>
    <w:uiPriority w:val="99"/>
    <w:rsid w:val="00C606B4"/>
    <w:rPr>
      <w:rFonts w:ascii="Calibri" w:eastAsia="Calibri" w:hAnsi="Calibri" w:cs="Calibri"/>
    </w:rPr>
  </w:style>
  <w:style w:type="paragraph" w:styleId="Footer">
    <w:name w:val="footer"/>
    <w:basedOn w:val="Normal"/>
    <w:link w:val="FooterChar"/>
    <w:uiPriority w:val="99"/>
    <w:unhideWhenUsed/>
    <w:rsid w:val="00C606B4"/>
    <w:pPr>
      <w:tabs>
        <w:tab w:val="center" w:pos="4680"/>
        <w:tab w:val="right" w:pos="9360"/>
      </w:tabs>
    </w:pPr>
  </w:style>
  <w:style w:type="character" w:customStyle="1" w:styleId="FooterChar">
    <w:name w:val="Footer Char"/>
    <w:basedOn w:val="DefaultParagraphFont"/>
    <w:link w:val="Footer"/>
    <w:uiPriority w:val="99"/>
    <w:rsid w:val="00C606B4"/>
    <w:rPr>
      <w:rFonts w:ascii="Calibri" w:eastAsia="Calibri" w:hAnsi="Calibri" w:cs="Calibri"/>
    </w:rPr>
  </w:style>
  <w:style w:type="character" w:styleId="Hyperlink">
    <w:name w:val="Hyperlink"/>
    <w:basedOn w:val="DefaultParagraphFont"/>
    <w:uiPriority w:val="99"/>
    <w:unhideWhenUsed/>
    <w:rsid w:val="00F31E5B"/>
    <w:rPr>
      <w:color w:val="0000FF" w:themeColor="hyperlink"/>
      <w:u w:val="single"/>
    </w:rPr>
  </w:style>
  <w:style w:type="paragraph" w:customStyle="1" w:styleId="BasicParagraph">
    <w:name w:val="[Basic Paragraph]"/>
    <w:basedOn w:val="Normal"/>
    <w:uiPriority w:val="99"/>
    <w:rsid w:val="007A62FD"/>
    <w:pPr>
      <w:adjustRightInd w:val="0"/>
      <w:spacing w:line="288" w:lineRule="auto"/>
      <w:textAlignment w:val="center"/>
    </w:pPr>
    <w:rPr>
      <w:rFonts w:ascii="MinionPro-Regular" w:eastAsiaTheme="minorEastAsia" w:hAnsi="MinionPro-Regular" w:cs="MinionPro-Regular"/>
      <w:color w:val="000000"/>
      <w:sz w:val="24"/>
      <w:szCs w:val="24"/>
      <w:lang w:eastAsia="ja-JP"/>
    </w:rPr>
  </w:style>
  <w:style w:type="paragraph" w:styleId="BalloonText">
    <w:name w:val="Balloon Text"/>
    <w:basedOn w:val="Normal"/>
    <w:link w:val="BalloonTextChar"/>
    <w:uiPriority w:val="99"/>
    <w:semiHidden/>
    <w:unhideWhenUsed/>
    <w:rsid w:val="001032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321F"/>
    <w:rPr>
      <w:rFonts w:ascii="Segoe UI" w:eastAsia="Calibri" w:hAnsi="Segoe UI" w:cs="Segoe UI"/>
      <w:sz w:val="18"/>
      <w:szCs w:val="18"/>
    </w:rPr>
  </w:style>
  <w:style w:type="table" w:styleId="TableGrid">
    <w:name w:val="Table Grid"/>
    <w:basedOn w:val="TableNormal"/>
    <w:uiPriority w:val="39"/>
    <w:rsid w:val="005E4A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A71D6"/>
    <w:rPr>
      <w:sz w:val="16"/>
      <w:szCs w:val="16"/>
    </w:rPr>
  </w:style>
  <w:style w:type="paragraph" w:styleId="CommentText">
    <w:name w:val="annotation text"/>
    <w:basedOn w:val="Normal"/>
    <w:link w:val="CommentTextChar"/>
    <w:uiPriority w:val="99"/>
    <w:semiHidden/>
    <w:unhideWhenUsed/>
    <w:rsid w:val="006A71D6"/>
    <w:rPr>
      <w:sz w:val="20"/>
      <w:szCs w:val="20"/>
    </w:rPr>
  </w:style>
  <w:style w:type="character" w:customStyle="1" w:styleId="CommentTextChar">
    <w:name w:val="Comment Text Char"/>
    <w:basedOn w:val="DefaultParagraphFont"/>
    <w:link w:val="CommentText"/>
    <w:uiPriority w:val="99"/>
    <w:semiHidden/>
    <w:rsid w:val="006A71D6"/>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6A71D6"/>
    <w:rPr>
      <w:b/>
      <w:bCs/>
    </w:rPr>
  </w:style>
  <w:style w:type="character" w:customStyle="1" w:styleId="CommentSubjectChar">
    <w:name w:val="Comment Subject Char"/>
    <w:basedOn w:val="CommentTextChar"/>
    <w:link w:val="CommentSubject"/>
    <w:uiPriority w:val="99"/>
    <w:semiHidden/>
    <w:rsid w:val="006A71D6"/>
    <w:rPr>
      <w:rFonts w:ascii="Calibri" w:eastAsia="Calibri" w:hAnsi="Calibri" w:cs="Calibri"/>
      <w:b/>
      <w:bCs/>
      <w:sz w:val="20"/>
      <w:szCs w:val="20"/>
    </w:rPr>
  </w:style>
  <w:style w:type="character" w:styleId="UnresolvedMention">
    <w:name w:val="Unresolved Mention"/>
    <w:basedOn w:val="DefaultParagraphFont"/>
    <w:uiPriority w:val="99"/>
    <w:semiHidden/>
    <w:unhideWhenUsed/>
    <w:rsid w:val="00996FD0"/>
    <w:rPr>
      <w:color w:val="605E5C"/>
      <w:shd w:val="clear" w:color="auto" w:fill="E1DFDD"/>
    </w:rPr>
  </w:style>
  <w:style w:type="character" w:styleId="FollowedHyperlink">
    <w:name w:val="FollowedHyperlink"/>
    <w:basedOn w:val="DefaultParagraphFont"/>
    <w:uiPriority w:val="99"/>
    <w:semiHidden/>
    <w:unhideWhenUsed/>
    <w:rsid w:val="000A2236"/>
    <w:rPr>
      <w:color w:val="800080" w:themeColor="followedHyperlink"/>
      <w:u w:val="single"/>
    </w:rPr>
  </w:style>
  <w:style w:type="paragraph" w:styleId="Revision">
    <w:name w:val="Revision"/>
    <w:hidden/>
    <w:uiPriority w:val="99"/>
    <w:semiHidden/>
    <w:rsid w:val="00D17332"/>
    <w:pPr>
      <w:widowControl/>
      <w:autoSpaceDE/>
      <w:autoSpaceDN/>
    </w:pPr>
    <w:rPr>
      <w:rFonts w:ascii="Calibri" w:eastAsia="Calibri" w:hAnsi="Calibri" w:cs="Calibri"/>
    </w:rPr>
  </w:style>
  <w:style w:type="character" w:customStyle="1" w:styleId="BodyTextChar">
    <w:name w:val="Body Text Char"/>
    <w:basedOn w:val="DefaultParagraphFont"/>
    <w:link w:val="BodyText"/>
    <w:uiPriority w:val="1"/>
    <w:rsid w:val="00036107"/>
    <w:rPr>
      <w:rFonts w:ascii="Calibri" w:eastAsia="Calibri" w:hAnsi="Calibri" w:cs="Calibri"/>
      <w:sz w:val="24"/>
      <w:szCs w:val="24"/>
    </w:rPr>
  </w:style>
  <w:style w:type="paragraph" w:customStyle="1" w:styleId="Default">
    <w:name w:val="Default"/>
    <w:rsid w:val="008D6343"/>
    <w:pPr>
      <w:widowControl/>
      <w:adjustRightInd w:val="0"/>
    </w:pPr>
    <w:rPr>
      <w:rFonts w:ascii="Garamond" w:hAnsi="Garamond" w:cs="Garamond"/>
      <w:color w:val="000000"/>
      <w:sz w:val="24"/>
      <w:szCs w:val="24"/>
    </w:rPr>
  </w:style>
  <w:style w:type="paragraph" w:styleId="NormalWeb">
    <w:name w:val="Normal (Web)"/>
    <w:basedOn w:val="Normal"/>
    <w:uiPriority w:val="99"/>
    <w:unhideWhenUsed/>
    <w:rsid w:val="008D6343"/>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apple-tab-span">
    <w:name w:val="apple-tab-span"/>
    <w:basedOn w:val="DefaultParagraphFont"/>
    <w:rsid w:val="00C92A1F"/>
  </w:style>
  <w:style w:type="paragraph" w:customStyle="1" w:styleId="xmsolistparagraph">
    <w:name w:val="xmsolistparagraph"/>
    <w:basedOn w:val="Normal"/>
    <w:rsid w:val="00051E6D"/>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51E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152541">
      <w:bodyDiv w:val="1"/>
      <w:marLeft w:val="0"/>
      <w:marRight w:val="0"/>
      <w:marTop w:val="0"/>
      <w:marBottom w:val="0"/>
      <w:divBdr>
        <w:top w:val="none" w:sz="0" w:space="0" w:color="auto"/>
        <w:left w:val="none" w:sz="0" w:space="0" w:color="auto"/>
        <w:bottom w:val="none" w:sz="0" w:space="0" w:color="auto"/>
        <w:right w:val="none" w:sz="0" w:space="0" w:color="auto"/>
      </w:divBdr>
    </w:div>
    <w:div w:id="722557866">
      <w:bodyDiv w:val="1"/>
      <w:marLeft w:val="0"/>
      <w:marRight w:val="0"/>
      <w:marTop w:val="0"/>
      <w:marBottom w:val="0"/>
      <w:divBdr>
        <w:top w:val="none" w:sz="0" w:space="0" w:color="auto"/>
        <w:left w:val="none" w:sz="0" w:space="0" w:color="auto"/>
        <w:bottom w:val="none" w:sz="0" w:space="0" w:color="auto"/>
        <w:right w:val="none" w:sz="0" w:space="0" w:color="auto"/>
      </w:divBdr>
    </w:div>
    <w:div w:id="19112356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hhd.fullerton.ed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hhd.fullerton.edu/kne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hr.fullerton.edu/careers/Faculty.php" TargetMode="External"/><Relationship Id="rId5" Type="http://schemas.openxmlformats.org/officeDocument/2006/relationships/numbering" Target="numbering.xml"/><Relationship Id="rId15" Type="http://schemas.openxmlformats.org/officeDocument/2006/relationships/hyperlink" Target="https://hr.fullerton.edu/total-wellness/"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ir.ca.gov/dlse/california_equal_pay_act.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E86620F-D1C4-534F-A2C8-F8C625233873}">
  <we:reference id="f518cb36-c901-4d52-a9e7-4331342e485d" version="1.2.0.0" store="EXCatalog" storeType="EXCatalog"/>
  <we:alternateReferences>
    <we:reference id="WA200001011"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a610ae1b-33f8-4826-9b8f-5a80ef0f73f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1C0B9DD3094BE4D95C67D17B94130E4" ma:contentTypeVersion="12" ma:contentTypeDescription="Create a new document." ma:contentTypeScope="" ma:versionID="81776dde464338f5d6e9086ac51260b3">
  <xsd:schema xmlns:xsd="http://www.w3.org/2001/XMLSchema" xmlns:xs="http://www.w3.org/2001/XMLSchema" xmlns:p="http://schemas.microsoft.com/office/2006/metadata/properties" xmlns:ns3="46cd8de6-c745-4e64-ae61-56e66f64fcfd" xmlns:ns4="a610ae1b-33f8-4826-9b8f-5a80ef0f73f1" targetNamespace="http://schemas.microsoft.com/office/2006/metadata/properties" ma:root="true" ma:fieldsID="c337fbfabbfeb5e3c3123492c7e753c9" ns3:_="" ns4:_="">
    <xsd:import namespace="46cd8de6-c745-4e64-ae61-56e66f64fcfd"/>
    <xsd:import namespace="a610ae1b-33f8-4826-9b8f-5a80ef0f73f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OCR"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cd8de6-c745-4e64-ae61-56e66f64fcf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10ae1b-33f8-4826-9b8f-5a80ef0f73f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_activity" ma:index="19"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FDC963-BBBD-4073-83A5-3C6256FFCEF2}">
  <ds:schemaRefs>
    <ds:schemaRef ds:uri="http://schemas.microsoft.com/office/2006/metadata/properties"/>
    <ds:schemaRef ds:uri="http://schemas.microsoft.com/office/infopath/2007/PartnerControls"/>
    <ds:schemaRef ds:uri="a610ae1b-33f8-4826-9b8f-5a80ef0f73f1"/>
  </ds:schemaRefs>
</ds:datastoreItem>
</file>

<file path=customXml/itemProps2.xml><?xml version="1.0" encoding="utf-8"?>
<ds:datastoreItem xmlns:ds="http://schemas.openxmlformats.org/officeDocument/2006/customXml" ds:itemID="{F7E3AE53-79F8-4663-ACE9-FBE0A6CCA227}">
  <ds:schemaRefs>
    <ds:schemaRef ds:uri="http://schemas.microsoft.com/sharepoint/v3/contenttype/forms"/>
  </ds:schemaRefs>
</ds:datastoreItem>
</file>

<file path=customXml/itemProps3.xml><?xml version="1.0" encoding="utf-8"?>
<ds:datastoreItem xmlns:ds="http://schemas.openxmlformats.org/officeDocument/2006/customXml" ds:itemID="{2C2C08D0-E77C-4E95-9FB5-07E21E26E826}">
  <ds:schemaRefs>
    <ds:schemaRef ds:uri="http://schemas.openxmlformats.org/officeDocument/2006/bibliography"/>
  </ds:schemaRefs>
</ds:datastoreItem>
</file>

<file path=customXml/itemProps4.xml><?xml version="1.0" encoding="utf-8"?>
<ds:datastoreItem xmlns:ds="http://schemas.openxmlformats.org/officeDocument/2006/customXml" ds:itemID="{02AA97E7-812D-460D-B1E7-D4E0E4C187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cd8de6-c745-4e64-ae61-56e66f64fcfd"/>
    <ds:schemaRef ds:uri="a610ae1b-33f8-4826-9b8f-5a80ef0f73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.~WRD0000</Template>
  <TotalTime>0</TotalTime>
  <Pages>4</Pages>
  <Words>1495</Words>
  <Characters>9705</Characters>
  <Application>Microsoft Office Word</Application>
  <DocSecurity>0</DocSecurity>
  <Lines>167</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2024-05-20T16:57:00Z</dcterms:created>
  <dcterms:modified xsi:type="dcterms:W3CDTF">2024-06-13T22:01:00Z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d6e18ad6ad84c8681c7acbc0198160632cf107df2530c1a526758ab6757f4019</vt:lpwstr>
  </property>
  <property fmtid="{D5CDD505-2E9C-101B-9397-08002B2CF9AE}" pid="3" name="ContentTypeId">
    <vt:lpwstr>0x01010031C0B9DD3094BE4D95C67D17B94130E4</vt:lpwstr>
  </property>
  <property fmtid="{D5CDD505-2E9C-101B-9397-08002B2CF9AE}" pid="4" name="grammarly_documentId">
    <vt:lpwstr>documentId_2263</vt:lpwstr>
  </property>
  <property fmtid="{D5CDD505-2E9C-101B-9397-08002B2CF9AE}" pid="5" name="grammarly_documentContext">
    <vt:lpwstr>{"goals":[],"domain":"general","emotions":[],"dialect":"american"}</vt:lpwstr>
  </property>
</Properties>
</file>